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227"/>
        <w:tblW w:w="9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8343"/>
      </w:tblGrid>
      <w:tr w:rsidR="00742CA0" w14:paraId="44A1E367" w14:textId="77777777" w:rsidTr="00181E5C">
        <w:trPr>
          <w:trHeight w:val="1021"/>
        </w:trPr>
        <w:tc>
          <w:tcPr>
            <w:tcW w:w="1222" w:type="dxa"/>
          </w:tcPr>
          <w:p w14:paraId="18B3C968" w14:textId="2369F3D5" w:rsidR="00742CA0" w:rsidRDefault="009208F6" w:rsidP="00742CA0">
            <w:pPr>
              <w:pStyle w:val="Hlavika"/>
              <w:rPr>
                <w:sz w:val="2"/>
                <w:lang w:val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807DB" wp14:editId="596219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685800</wp:posOffset>
                      </wp:positionV>
                      <wp:extent cx="5143500" cy="2540"/>
                      <wp:effectExtent l="12065" t="9525" r="698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1DB1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4pt" to="459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"/>
                  </w:pict>
                </mc:Fallback>
              </mc:AlternateContent>
            </w:r>
            <w:r w:rsidR="00742CA0">
              <w:t xml:space="preserve">               </w:t>
            </w:r>
            <w:r w:rsidRPr="00CF54D6">
              <w:rPr>
                <w:noProof/>
                <w:sz w:val="2"/>
              </w:rPr>
              <w:drawing>
                <wp:inline distT="0" distB="0" distL="0" distR="0" wp14:anchorId="7BC24442" wp14:editId="3A47946F">
                  <wp:extent cx="547370" cy="653415"/>
                  <wp:effectExtent l="0" t="0" r="0" b="0"/>
                  <wp:docPr id="196" name="Obrázo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CA0">
              <w:rPr>
                <w:sz w:val="2"/>
                <w:lang w:val="sk-SK"/>
              </w:rPr>
              <w:t xml:space="preserve">             </w:t>
            </w:r>
          </w:p>
          <w:p w14:paraId="66C180CD" w14:textId="3C6563D5" w:rsidR="00742CA0" w:rsidRPr="00742CA0" w:rsidRDefault="00742CA0" w:rsidP="00742CA0">
            <w:pPr>
              <w:pStyle w:val="Hlavika"/>
              <w:rPr>
                <w:sz w:val="2"/>
                <w:lang w:val="sk-SK"/>
              </w:rPr>
            </w:pPr>
          </w:p>
        </w:tc>
        <w:tc>
          <w:tcPr>
            <w:tcW w:w="8343" w:type="dxa"/>
          </w:tcPr>
          <w:p w14:paraId="287716CF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</w:p>
          <w:p w14:paraId="7BB2D0F9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MESTO Nové Mesto nad Váhom</w:t>
            </w:r>
          </w:p>
          <w:p w14:paraId="1607CF21" w14:textId="16F08282" w:rsidR="00742CA0" w:rsidRDefault="00742CA0" w:rsidP="00742CA0">
            <w:pPr>
              <w:pStyle w:val="Hlavika"/>
              <w:rPr>
                <w:sz w:val="28"/>
              </w:rPr>
            </w:pPr>
          </w:p>
        </w:tc>
      </w:tr>
    </w:tbl>
    <w:p w14:paraId="1883A866" w14:textId="3463199A" w:rsidR="00181E5C" w:rsidRPr="00181E5C" w:rsidRDefault="00181E5C" w:rsidP="00181E5C">
      <w:pPr>
        <w:pStyle w:val="Nadpis4"/>
        <w:jc w:val="right"/>
        <w:rPr>
          <w:b w:val="0"/>
          <w:bCs w:val="0"/>
          <w:sz w:val="24"/>
          <w:szCs w:val="24"/>
        </w:rPr>
      </w:pPr>
      <w:bookmarkStart w:id="0" w:name="_Hlk92890296"/>
      <w:bookmarkStart w:id="1" w:name="_Hlk92877159"/>
      <w:r w:rsidRPr="00181E5C">
        <w:rPr>
          <w:b w:val="0"/>
          <w:bCs w:val="0"/>
          <w:sz w:val="24"/>
          <w:szCs w:val="24"/>
          <w:lang w:eastAsia="ar-SA"/>
        </w:rPr>
        <w:t xml:space="preserve">V Novom Meste nad Váhom, </w:t>
      </w:r>
      <w:r w:rsidR="005C466A">
        <w:rPr>
          <w:b w:val="0"/>
          <w:bCs w:val="0"/>
          <w:sz w:val="24"/>
          <w:szCs w:val="24"/>
          <w:lang w:val="sk-SK" w:eastAsia="ar-SA"/>
        </w:rPr>
        <w:t>0</w:t>
      </w:r>
      <w:r w:rsidR="00D826E3">
        <w:rPr>
          <w:b w:val="0"/>
          <w:bCs w:val="0"/>
          <w:sz w:val="24"/>
          <w:szCs w:val="24"/>
          <w:lang w:val="sk-SK" w:eastAsia="ar-SA"/>
        </w:rPr>
        <w:t>3</w:t>
      </w:r>
      <w:r w:rsidR="00EA3E30">
        <w:rPr>
          <w:b w:val="0"/>
          <w:bCs w:val="0"/>
          <w:sz w:val="24"/>
          <w:szCs w:val="24"/>
          <w:lang w:val="sk-SK" w:eastAsia="ar-SA"/>
        </w:rPr>
        <w:t>.0</w:t>
      </w:r>
      <w:r w:rsidR="005C466A">
        <w:rPr>
          <w:b w:val="0"/>
          <w:bCs w:val="0"/>
          <w:sz w:val="24"/>
          <w:szCs w:val="24"/>
          <w:lang w:val="sk-SK" w:eastAsia="ar-SA"/>
        </w:rPr>
        <w:t>2</w:t>
      </w:r>
      <w:r w:rsidR="00EA3E30">
        <w:rPr>
          <w:b w:val="0"/>
          <w:bCs w:val="0"/>
          <w:sz w:val="24"/>
          <w:szCs w:val="24"/>
          <w:lang w:val="sk-SK" w:eastAsia="ar-SA"/>
        </w:rPr>
        <w:t>.2022</w:t>
      </w:r>
      <w:r w:rsidRPr="00181E5C">
        <w:rPr>
          <w:b w:val="0"/>
          <w:bCs w:val="0"/>
          <w:sz w:val="24"/>
          <w:szCs w:val="24"/>
          <w:lang w:eastAsia="ar-SA"/>
        </w:rPr>
        <w:tab/>
      </w:r>
    </w:p>
    <w:p w14:paraId="2675FDD6" w14:textId="77777777" w:rsidR="00181E5C" w:rsidRDefault="00181E5C" w:rsidP="00E95C26">
      <w:pPr>
        <w:pStyle w:val="Nadpis4"/>
        <w:rPr>
          <w:sz w:val="30"/>
          <w:szCs w:val="30"/>
        </w:rPr>
      </w:pPr>
    </w:p>
    <w:p w14:paraId="7E01AA02" w14:textId="0428A607" w:rsidR="00E95C26" w:rsidRPr="00742CA0" w:rsidRDefault="00E95C26" w:rsidP="00E95C26">
      <w:pPr>
        <w:pStyle w:val="Nadpis4"/>
        <w:rPr>
          <w:sz w:val="30"/>
          <w:szCs w:val="30"/>
        </w:rPr>
      </w:pPr>
      <w:r w:rsidRPr="00742CA0">
        <w:rPr>
          <w:sz w:val="30"/>
          <w:szCs w:val="30"/>
        </w:rPr>
        <w:t xml:space="preserve">Výzva k súťaži </w:t>
      </w:r>
    </w:p>
    <w:p w14:paraId="20E3FD79" w14:textId="77777777" w:rsidR="00E95C26" w:rsidRPr="00742CA0" w:rsidRDefault="00E95C26" w:rsidP="00E95C26">
      <w:pPr>
        <w:pStyle w:val="Nadpis4"/>
        <w:rPr>
          <w:sz w:val="26"/>
          <w:szCs w:val="26"/>
        </w:rPr>
      </w:pPr>
      <w:r w:rsidRPr="00742CA0">
        <w:rPr>
          <w:sz w:val="26"/>
          <w:szCs w:val="26"/>
        </w:rPr>
        <w:t xml:space="preserve">(Zákazka podľa § </w:t>
      </w:r>
      <w:r w:rsidR="00BA036F" w:rsidRPr="00742CA0">
        <w:rPr>
          <w:sz w:val="26"/>
          <w:szCs w:val="26"/>
        </w:rPr>
        <w:t>117</w:t>
      </w:r>
      <w:r w:rsidRPr="00742CA0">
        <w:rPr>
          <w:sz w:val="26"/>
          <w:szCs w:val="26"/>
        </w:rPr>
        <w:t xml:space="preserve"> zákona č. </w:t>
      </w:r>
      <w:r w:rsidR="00BA036F" w:rsidRPr="00742CA0">
        <w:rPr>
          <w:sz w:val="26"/>
          <w:szCs w:val="26"/>
        </w:rPr>
        <w:t>343</w:t>
      </w:r>
      <w:r w:rsidRPr="00742CA0">
        <w:rPr>
          <w:sz w:val="26"/>
          <w:szCs w:val="26"/>
        </w:rPr>
        <w:t>/</w:t>
      </w:r>
      <w:r w:rsidR="00BA036F" w:rsidRPr="00742CA0">
        <w:rPr>
          <w:sz w:val="26"/>
          <w:szCs w:val="26"/>
        </w:rPr>
        <w:t>2015</w:t>
      </w:r>
      <w:r w:rsidRPr="00742CA0">
        <w:rPr>
          <w:sz w:val="26"/>
          <w:szCs w:val="26"/>
        </w:rPr>
        <w:t xml:space="preserve"> </w:t>
      </w:r>
      <w:proofErr w:type="spellStart"/>
      <w:r w:rsidRPr="00742CA0">
        <w:rPr>
          <w:sz w:val="26"/>
          <w:szCs w:val="26"/>
        </w:rPr>
        <w:t>Z.z</w:t>
      </w:r>
      <w:proofErr w:type="spellEnd"/>
      <w:r w:rsidRPr="00742CA0">
        <w:rPr>
          <w:sz w:val="26"/>
          <w:szCs w:val="26"/>
        </w:rPr>
        <w:t>.</w:t>
      </w:r>
      <w:r w:rsidR="00922891" w:rsidRPr="00742CA0">
        <w:t xml:space="preserve"> </w:t>
      </w:r>
      <w:r w:rsidR="00922891" w:rsidRPr="00742CA0">
        <w:rPr>
          <w:sz w:val="26"/>
          <w:szCs w:val="26"/>
        </w:rPr>
        <w:t>o verejnom obstarávaní a o zmene a doplnení niektorých zákonov, v znení neskorších predpisov</w:t>
      </w:r>
      <w:r w:rsidRPr="00742CA0">
        <w:rPr>
          <w:sz w:val="26"/>
          <w:szCs w:val="26"/>
        </w:rPr>
        <w:t>)</w:t>
      </w:r>
    </w:p>
    <w:p w14:paraId="657FD06A" w14:textId="77777777" w:rsidR="00E95C26" w:rsidRPr="00742CA0" w:rsidRDefault="00E95C26" w:rsidP="00E95C26">
      <w:pPr>
        <w:rPr>
          <w:bCs/>
        </w:rPr>
      </w:pPr>
    </w:p>
    <w:p w14:paraId="736B5AF4" w14:textId="77777777" w:rsidR="00E95C26" w:rsidRPr="006938A6" w:rsidRDefault="00E95C26" w:rsidP="00E95C26">
      <w:pPr>
        <w:pStyle w:val="Zkladntext"/>
        <w:spacing w:before="60"/>
        <w:ind w:left="360" w:hanging="360"/>
        <w:rPr>
          <w:b/>
        </w:rPr>
      </w:pPr>
      <w:r w:rsidRPr="006938A6">
        <w:rPr>
          <w:b/>
        </w:rPr>
        <w:t xml:space="preserve">1.      Identifikácia obstarávateľa: </w:t>
      </w:r>
    </w:p>
    <w:p w14:paraId="788D4AC8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3240" w:hanging="2700"/>
        <w:rPr>
          <w:b/>
          <w:bCs/>
        </w:rPr>
      </w:pPr>
      <w:r w:rsidRPr="00742CA0">
        <w:t xml:space="preserve">Obstarávateľ </w:t>
      </w:r>
      <w:r w:rsidRPr="00742CA0">
        <w:tab/>
        <w:t>:</w:t>
      </w:r>
      <w:r w:rsidRPr="00742CA0">
        <w:tab/>
      </w:r>
      <w:r w:rsidR="00436B42" w:rsidRPr="00742CA0">
        <w:t>Mesto Nové Mesto nad Váhom</w:t>
      </w:r>
    </w:p>
    <w:p w14:paraId="5F7ADC81" w14:textId="2961A831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bCs/>
        </w:rPr>
      </w:pPr>
      <w:r w:rsidRPr="00742CA0">
        <w:rPr>
          <w:bCs/>
        </w:rPr>
        <w:t>Sídlo</w:t>
      </w:r>
      <w:r w:rsidRPr="00742CA0">
        <w:rPr>
          <w:bCs/>
        </w:rPr>
        <w:tab/>
        <w:t xml:space="preserve">: </w:t>
      </w:r>
      <w:r w:rsidRPr="00742CA0">
        <w:rPr>
          <w:bCs/>
        </w:rPr>
        <w:tab/>
      </w:r>
      <w:r w:rsidR="00436B42" w:rsidRPr="00742CA0">
        <w:rPr>
          <w:bCs/>
        </w:rPr>
        <w:t>Č</w:t>
      </w:r>
      <w:r w:rsidR="0000798F">
        <w:rPr>
          <w:bCs/>
        </w:rPr>
        <w:t>e</w:t>
      </w:r>
      <w:r w:rsidR="00436B42" w:rsidRPr="00742CA0">
        <w:rPr>
          <w:bCs/>
        </w:rPr>
        <w:t>s</w:t>
      </w:r>
      <w:r w:rsidR="0000798F">
        <w:rPr>
          <w:bCs/>
        </w:rPr>
        <w:t>koslovenskej</w:t>
      </w:r>
      <w:r w:rsidR="00436B42" w:rsidRPr="00742CA0">
        <w:rPr>
          <w:bCs/>
        </w:rPr>
        <w:t xml:space="preserve"> armády </w:t>
      </w:r>
      <w:r w:rsidR="0000798F">
        <w:rPr>
          <w:bCs/>
        </w:rPr>
        <w:t>64/</w:t>
      </w:r>
      <w:r w:rsidR="00436B42" w:rsidRPr="00742CA0">
        <w:rPr>
          <w:bCs/>
        </w:rPr>
        <w:t>1, 915 32 Nové Mesto nad Váhom</w:t>
      </w:r>
    </w:p>
    <w:p w14:paraId="076A38D4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 w:rsidRPr="00742CA0">
        <w:t>štatutárny zástupca</w:t>
      </w:r>
      <w:r w:rsidRPr="00742CA0">
        <w:tab/>
        <w:t>:</w:t>
      </w:r>
      <w:r w:rsidRPr="00742CA0">
        <w:tab/>
      </w:r>
      <w:r w:rsidRPr="00742CA0">
        <w:rPr>
          <w:lang w:eastAsia="ar-SA"/>
        </w:rPr>
        <w:t xml:space="preserve">Ing. </w:t>
      </w:r>
      <w:r w:rsidR="00436B42" w:rsidRPr="00742CA0">
        <w:rPr>
          <w:lang w:eastAsia="ar-SA"/>
        </w:rPr>
        <w:t>Jozef Trstenský</w:t>
      </w:r>
      <w:r w:rsidRPr="00742CA0">
        <w:rPr>
          <w:lang w:eastAsia="ar-SA"/>
        </w:rPr>
        <w:t xml:space="preserve">, </w:t>
      </w:r>
      <w:r w:rsidR="00436B42" w:rsidRPr="00742CA0">
        <w:rPr>
          <w:lang w:eastAsia="ar-SA"/>
        </w:rPr>
        <w:t>primátor mesta</w:t>
      </w:r>
      <w:r w:rsidRPr="00742CA0">
        <w:t xml:space="preserve"> </w:t>
      </w:r>
    </w:p>
    <w:p w14:paraId="1112C914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Bankové spojenie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 xml:space="preserve">Prima banka Slovensko, </w:t>
      </w:r>
      <w:proofErr w:type="spellStart"/>
      <w:r w:rsidR="00436B42" w:rsidRPr="00742CA0">
        <w:t>a.s</w:t>
      </w:r>
      <w:proofErr w:type="spellEnd"/>
      <w:r w:rsidR="00436B42" w:rsidRPr="00742CA0">
        <w:t>. - Nové Mesto nad Váhom</w:t>
      </w:r>
    </w:p>
    <w:p w14:paraId="18B8B040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č. účtu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5801265001/5600</w:t>
      </w:r>
    </w:p>
    <w:p w14:paraId="004E52A2" w14:textId="77777777" w:rsidR="00436B42" w:rsidRPr="00742CA0" w:rsidRDefault="00E95C26" w:rsidP="009D16CD">
      <w:pPr>
        <w:tabs>
          <w:tab w:val="left" w:pos="3240"/>
        </w:tabs>
        <w:autoSpaceDE w:val="0"/>
        <w:spacing w:before="60"/>
        <w:ind w:left="2700" w:hanging="2160"/>
        <w:jc w:val="both"/>
      </w:pPr>
      <w:r w:rsidRPr="00742CA0">
        <w:rPr>
          <w:lang w:eastAsia="ar-SA"/>
        </w:rPr>
        <w:t>IBAN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SK12 5600 0000 0058 0126 5001</w:t>
      </w:r>
    </w:p>
    <w:p w14:paraId="57C4B9FC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IČO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00311863</w:t>
      </w:r>
    </w:p>
    <w:p w14:paraId="311FEE0A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DIČ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2021079841</w:t>
      </w:r>
    </w:p>
    <w:p w14:paraId="30FBB04E" w14:textId="77777777" w:rsidR="00436B42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Tel.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  <w:t>0</w:t>
      </w:r>
      <w:r w:rsidR="00436B42" w:rsidRPr="00742CA0">
        <w:rPr>
          <w:lang w:eastAsia="ar-SA"/>
        </w:rPr>
        <w:t>32</w:t>
      </w:r>
      <w:r w:rsidRPr="00742CA0">
        <w:rPr>
          <w:lang w:eastAsia="ar-SA"/>
        </w:rPr>
        <w:t>/</w:t>
      </w:r>
      <w:r w:rsidR="00436B42" w:rsidRPr="00742CA0">
        <w:rPr>
          <w:lang w:eastAsia="ar-SA"/>
        </w:rPr>
        <w:t xml:space="preserve">7402 </w:t>
      </w:r>
      <w:r w:rsidR="00BE6987" w:rsidRPr="00742CA0">
        <w:rPr>
          <w:lang w:eastAsia="ar-SA"/>
        </w:rPr>
        <w:t>218</w:t>
      </w:r>
    </w:p>
    <w:p w14:paraId="42A75C6E" w14:textId="77777777" w:rsidR="002029C1" w:rsidRPr="00742CA0" w:rsidRDefault="00436B42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E-m</w:t>
      </w:r>
      <w:r w:rsidR="00E95C26" w:rsidRPr="00742CA0">
        <w:rPr>
          <w:lang w:eastAsia="ar-SA"/>
        </w:rPr>
        <w:t>ail</w:t>
      </w:r>
      <w:r w:rsidR="00E95C26" w:rsidRPr="00742CA0">
        <w:rPr>
          <w:lang w:eastAsia="ar-SA"/>
        </w:rPr>
        <w:tab/>
        <w:t>:</w:t>
      </w:r>
      <w:r w:rsidR="00E95C26" w:rsidRPr="00742CA0">
        <w:rPr>
          <w:lang w:eastAsia="ar-SA"/>
        </w:rPr>
        <w:tab/>
      </w:r>
      <w:hyperlink r:id="rId9" w:history="1">
        <w:r w:rsidR="00BE698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</w:p>
    <w:bookmarkEnd w:id="0"/>
    <w:p w14:paraId="2991B55D" w14:textId="77777777" w:rsidR="009D16CD" w:rsidRPr="00742CA0" w:rsidRDefault="00F17773" w:rsidP="00F17773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 xml:space="preserve"> </w:t>
      </w:r>
    </w:p>
    <w:p w14:paraId="55E77C9D" w14:textId="6D3AD9F6" w:rsidR="00E95C26" w:rsidRDefault="00BB3E4C" w:rsidP="002029C1">
      <w:pPr>
        <w:tabs>
          <w:tab w:val="left" w:pos="426"/>
        </w:tabs>
        <w:ind w:left="540" w:hanging="540"/>
        <w:jc w:val="both"/>
        <w:rPr>
          <w:b/>
        </w:rPr>
      </w:pPr>
      <w:r>
        <w:rPr>
          <w:b/>
        </w:rPr>
        <w:t>2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</w:r>
      <w:bookmarkStart w:id="2" w:name="_Hlk92890438"/>
      <w:r w:rsidR="00E95C26" w:rsidRPr="00742CA0">
        <w:rPr>
          <w:b/>
        </w:rPr>
        <w:t>Adresa a kontaktné miesto, na ktorých možno získať doplňujúce informácie:</w:t>
      </w:r>
    </w:p>
    <w:p w14:paraId="05C89893" w14:textId="77777777" w:rsidR="006938A6" w:rsidRPr="00742CA0" w:rsidRDefault="006938A6" w:rsidP="002029C1">
      <w:pPr>
        <w:tabs>
          <w:tab w:val="left" w:pos="426"/>
        </w:tabs>
        <w:ind w:left="540" w:hanging="540"/>
        <w:jc w:val="both"/>
        <w:rPr>
          <w:b/>
        </w:rPr>
      </w:pPr>
    </w:p>
    <w:p w14:paraId="2CA465FB" w14:textId="77777777" w:rsidR="0029618B" w:rsidRPr="00742CA0" w:rsidRDefault="0029618B" w:rsidP="006C4DCD">
      <w:pPr>
        <w:tabs>
          <w:tab w:val="left" w:pos="284"/>
          <w:tab w:val="left" w:pos="3240"/>
        </w:tabs>
        <w:autoSpaceDE w:val="0"/>
        <w:ind w:left="426"/>
        <w:jc w:val="both"/>
        <w:rPr>
          <w:bCs/>
        </w:rPr>
      </w:pPr>
      <w:r w:rsidRPr="00742CA0">
        <w:t xml:space="preserve">Mestský úrad Nové Mesto nad Váhom, </w:t>
      </w:r>
      <w:r w:rsidRPr="00742CA0">
        <w:rPr>
          <w:bCs/>
        </w:rPr>
        <w:t xml:space="preserve">Čsl. armády </w:t>
      </w:r>
      <w:r w:rsidR="00C70A97" w:rsidRPr="00742CA0">
        <w:rPr>
          <w:bCs/>
        </w:rPr>
        <w:t>64/1</w:t>
      </w:r>
      <w:r w:rsidRPr="00742CA0">
        <w:rPr>
          <w:bCs/>
        </w:rPr>
        <w:t xml:space="preserve">, 915 32 Nové Mesto nad Váhom, </w:t>
      </w:r>
    </w:p>
    <w:p w14:paraId="39E92AF2" w14:textId="77777777" w:rsidR="00C70A97" w:rsidRPr="00742CA0" w:rsidRDefault="00BE6987" w:rsidP="006C4DCD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>Bc. Rudolf Rzavský</w:t>
      </w:r>
      <w:r w:rsidR="000D66D3" w:rsidRPr="00742CA0">
        <w:rPr>
          <w:lang w:eastAsia="ar-SA"/>
        </w:rPr>
        <w:t xml:space="preserve">, </w:t>
      </w:r>
      <w:r w:rsidR="0029618B" w:rsidRPr="00742CA0">
        <w:rPr>
          <w:lang w:eastAsia="ar-SA"/>
        </w:rPr>
        <w:t xml:space="preserve">tel.: 032/7402 </w:t>
      </w:r>
      <w:r w:rsidRPr="00742CA0">
        <w:rPr>
          <w:lang w:eastAsia="ar-SA"/>
        </w:rPr>
        <w:t>118</w:t>
      </w:r>
      <w:r w:rsidR="0029618B" w:rsidRPr="00742CA0">
        <w:rPr>
          <w:lang w:eastAsia="ar-SA"/>
        </w:rPr>
        <w:t xml:space="preserve">, e-mail: </w:t>
      </w:r>
      <w:hyperlink r:id="rId10" w:history="1">
        <w:r w:rsidR="00C70A9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  <w:r w:rsidR="00C70A97" w:rsidRPr="00742CA0">
        <w:rPr>
          <w:lang w:eastAsia="ar-SA"/>
        </w:rPr>
        <w:t>.</w:t>
      </w:r>
    </w:p>
    <w:p w14:paraId="37A58952" w14:textId="3A2C2057" w:rsidR="00E95C26" w:rsidRDefault="00C70A97" w:rsidP="006C4DCD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>Prípadne vykonať osobnú obhliadku uvedených objektov a nahliadnutie do predchádzajú</w:t>
      </w:r>
      <w:r w:rsidR="008D2C52">
        <w:rPr>
          <w:lang w:eastAsia="ar-SA"/>
        </w:rPr>
        <w:t>ceho P</w:t>
      </w:r>
      <w:r w:rsidR="006938A6">
        <w:rPr>
          <w:lang w:eastAsia="ar-SA"/>
        </w:rPr>
        <w:t>rotokolu o ročnej údržbe a funkčnej skúške</w:t>
      </w:r>
      <w:r w:rsidR="00445F70">
        <w:rPr>
          <w:lang w:eastAsia="ar-SA"/>
        </w:rPr>
        <w:t xml:space="preserve"> plynového spotrebiča</w:t>
      </w:r>
      <w:r w:rsidRPr="00742CA0">
        <w:rPr>
          <w:lang w:eastAsia="ar-SA"/>
        </w:rPr>
        <w:t xml:space="preserve"> základe telefonického dohovoru.  </w:t>
      </w:r>
      <w:r w:rsidR="0029618B" w:rsidRPr="00742CA0">
        <w:rPr>
          <w:lang w:eastAsia="ar-SA"/>
        </w:rPr>
        <w:t xml:space="preserve"> </w:t>
      </w:r>
    </w:p>
    <w:p w14:paraId="4678A16A" w14:textId="77777777" w:rsidR="006938A6" w:rsidRPr="00742CA0" w:rsidRDefault="006938A6" w:rsidP="00A83F4E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</w:p>
    <w:p w14:paraId="4D0934FD" w14:textId="20DF53E4" w:rsidR="00E95C26" w:rsidRPr="00A83F4E" w:rsidRDefault="00BB3E4C" w:rsidP="00A83F4E">
      <w:pPr>
        <w:autoSpaceDE w:val="0"/>
        <w:ind w:left="2340" w:hanging="2340"/>
        <w:rPr>
          <w:b/>
        </w:rPr>
      </w:pPr>
      <w:r>
        <w:rPr>
          <w:b/>
        </w:rPr>
        <w:t>3</w:t>
      </w:r>
      <w:r w:rsidR="00E95C26" w:rsidRPr="00742CA0">
        <w:rPr>
          <w:b/>
        </w:rPr>
        <w:t xml:space="preserve">.    Názov zákazky: </w:t>
      </w:r>
      <w:r w:rsidR="008D2C52">
        <w:rPr>
          <w:b/>
        </w:rPr>
        <w:t xml:space="preserve">  </w:t>
      </w:r>
      <w:r w:rsidR="006938A6">
        <w:rPr>
          <w:b/>
        </w:rPr>
        <w:t>Ročná údržba a funkčná skúška plynového spotrebiča</w:t>
      </w:r>
      <w:r w:rsidR="0029618B" w:rsidRPr="00742CA0">
        <w:rPr>
          <w:b/>
        </w:rPr>
        <w:tab/>
      </w:r>
      <w:r w:rsidR="0012499E" w:rsidRPr="00742CA0">
        <w:rPr>
          <w:b/>
        </w:rPr>
        <w:t xml:space="preserve"> </w:t>
      </w:r>
    </w:p>
    <w:p w14:paraId="75429BE8" w14:textId="350A5870" w:rsidR="00E95C26" w:rsidRPr="00742CA0" w:rsidRDefault="00BB3E4C" w:rsidP="002029C1">
      <w:pPr>
        <w:tabs>
          <w:tab w:val="left" w:pos="540"/>
        </w:tabs>
        <w:ind w:left="426" w:hanging="426"/>
        <w:jc w:val="both"/>
        <w:rPr>
          <w:b/>
        </w:rPr>
      </w:pPr>
      <w:r>
        <w:rPr>
          <w:b/>
        </w:rPr>
        <w:t>4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  <w:t xml:space="preserve">Opis </w:t>
      </w:r>
      <w:r w:rsidR="00223159" w:rsidRPr="00742CA0">
        <w:rPr>
          <w:b/>
        </w:rPr>
        <w:t>predmetu zákazky</w:t>
      </w:r>
      <w:r w:rsidR="00E95C26" w:rsidRPr="00742CA0">
        <w:rPr>
          <w:b/>
        </w:rPr>
        <w:t>:</w:t>
      </w:r>
    </w:p>
    <w:bookmarkEnd w:id="2"/>
    <w:p w14:paraId="176416DC" w14:textId="77777777" w:rsidR="0012499E" w:rsidRPr="00742CA0" w:rsidRDefault="0012499E" w:rsidP="002029C1">
      <w:pPr>
        <w:tabs>
          <w:tab w:val="left" w:pos="540"/>
        </w:tabs>
        <w:ind w:left="426" w:hanging="426"/>
        <w:jc w:val="both"/>
        <w:rPr>
          <w:b/>
        </w:rPr>
      </w:pPr>
    </w:p>
    <w:p w14:paraId="75CDA7E5" w14:textId="4BEB147F" w:rsidR="00FD02C5" w:rsidRPr="00742CA0" w:rsidRDefault="00FD02C5" w:rsidP="00FD02C5">
      <w:pPr>
        <w:ind w:left="65"/>
        <w:jc w:val="both"/>
        <w:rPr>
          <w:b/>
        </w:rPr>
      </w:pPr>
      <w:r w:rsidRPr="00742CA0">
        <w:t xml:space="preserve">     </w:t>
      </w:r>
      <w:r w:rsidR="0012499E" w:rsidRPr="00742CA0">
        <w:t xml:space="preserve"> </w:t>
      </w:r>
      <w:r w:rsidR="00BB3E4C">
        <w:t>4</w:t>
      </w:r>
      <w:r w:rsidR="00D23403" w:rsidRPr="00742CA0">
        <w:t xml:space="preserve">.1 </w:t>
      </w:r>
      <w:r w:rsidR="00F3220D" w:rsidRPr="00742CA0">
        <w:t xml:space="preserve"> </w:t>
      </w:r>
      <w:r w:rsidRPr="00742CA0">
        <w:rPr>
          <w:b/>
        </w:rPr>
        <w:t>Opis predmetu zákazky:</w:t>
      </w:r>
    </w:p>
    <w:p w14:paraId="6CAB2BB5" w14:textId="77777777" w:rsidR="006938A6" w:rsidRPr="00BC28BA" w:rsidRDefault="006938A6" w:rsidP="006938A6">
      <w:pPr>
        <w:jc w:val="both"/>
        <w:rPr>
          <w:b/>
        </w:rPr>
      </w:pPr>
    </w:p>
    <w:p w14:paraId="7DB8A4E1" w14:textId="77777777" w:rsidR="006938A6" w:rsidRDefault="006938A6" w:rsidP="006938A6">
      <w:pPr>
        <w:ind w:left="426" w:firstLine="426"/>
        <w:jc w:val="both"/>
      </w:pPr>
      <w:r w:rsidRPr="00BC28BA">
        <w:t>Predmetom zákazky</w:t>
      </w:r>
      <w:r>
        <w:t xml:space="preserve"> je vykonať  ročnú údržbu a funkčnú skúšku plynového spotrebiča  nízkotlakovej kotolne v zmysle vyhl. MPSVaR číslo 508/2009 </w:t>
      </w:r>
      <w:proofErr w:type="spellStart"/>
      <w:r>
        <w:t>Z.z</w:t>
      </w:r>
      <w:proofErr w:type="spellEnd"/>
      <w:r>
        <w:t xml:space="preserve">. a na základe nariadenia výrobcom. Zákazku vykonať v zariadeniach Mesta Nové Mesto nad Váhom a školách a školských zariadeniach zriaďovateľskej pôsobnosti Mesta Nové Mesto nad Váhom :  </w:t>
      </w:r>
    </w:p>
    <w:p w14:paraId="2743C074" w14:textId="77777777" w:rsidR="006938A6" w:rsidRDefault="006938A6" w:rsidP="00FD02C5">
      <w:pPr>
        <w:ind w:left="359"/>
        <w:jc w:val="both"/>
      </w:pPr>
    </w:p>
    <w:p w14:paraId="2B01547B" w14:textId="49178B31" w:rsidR="00AD2BA6" w:rsidRPr="006C4DCD" w:rsidRDefault="00BB3E4C" w:rsidP="00FD02C5">
      <w:pPr>
        <w:ind w:left="359"/>
        <w:jc w:val="both"/>
        <w:rPr>
          <w:b/>
          <w:bCs/>
        </w:rPr>
      </w:pPr>
      <w:r w:rsidRPr="006C4DCD">
        <w:rPr>
          <w:b/>
          <w:bCs/>
        </w:rPr>
        <w:t>4</w:t>
      </w:r>
      <w:r w:rsidR="00AD2BA6" w:rsidRPr="006C4DCD">
        <w:rPr>
          <w:b/>
          <w:bCs/>
        </w:rPr>
        <w:t>.2  Miesto – objekt pre poskytnutie služby :</w:t>
      </w:r>
    </w:p>
    <w:p w14:paraId="6D12B61E" w14:textId="77777777" w:rsidR="00CA2E90" w:rsidRPr="00742CA0" w:rsidRDefault="00CA2E90" w:rsidP="00B73874">
      <w:pPr>
        <w:jc w:val="both"/>
      </w:pPr>
    </w:p>
    <w:tbl>
      <w:tblPr>
        <w:tblW w:w="92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8"/>
      </w:tblGrid>
      <w:tr w:rsidR="007878EB" w:rsidRPr="00742CA0" w14:paraId="27A71D77" w14:textId="77777777" w:rsidTr="00646D73">
        <w:tc>
          <w:tcPr>
            <w:tcW w:w="9258" w:type="dxa"/>
            <w:shd w:val="clear" w:color="auto" w:fill="D9D9D9"/>
          </w:tcPr>
          <w:p w14:paraId="01E18906" w14:textId="77777777" w:rsidR="007878EB" w:rsidRPr="00742CA0" w:rsidRDefault="007878EB" w:rsidP="007542D4">
            <w:pPr>
              <w:jc w:val="center"/>
              <w:rPr>
                <w:b/>
              </w:rPr>
            </w:pPr>
            <w:r w:rsidRPr="00742CA0">
              <w:t>Miesto - objekt pre poskytnutie služby</w:t>
            </w:r>
          </w:p>
        </w:tc>
      </w:tr>
      <w:tr w:rsidR="006938A6" w:rsidRPr="00742CA0" w14:paraId="264946F4" w14:textId="77777777" w:rsidTr="00646D73">
        <w:tc>
          <w:tcPr>
            <w:tcW w:w="9258" w:type="dxa"/>
            <w:shd w:val="clear" w:color="auto" w:fill="auto"/>
          </w:tcPr>
          <w:p w14:paraId="512227A9" w14:textId="52DB794B" w:rsidR="006938A6" w:rsidRPr="006938A6" w:rsidRDefault="006938A6" w:rsidP="006938A6">
            <w:pPr>
              <w:rPr>
                <w:bCs/>
              </w:rPr>
            </w:pPr>
            <w:r w:rsidRPr="006938A6">
              <w:rPr>
                <w:bCs/>
              </w:rPr>
              <w:t>Mestský úrad, Nové Mesto nad Váhom, Čsl. armády č. 64/1</w:t>
            </w:r>
          </w:p>
        </w:tc>
      </w:tr>
      <w:tr w:rsidR="006938A6" w:rsidRPr="00742CA0" w14:paraId="7D122A9F" w14:textId="77777777" w:rsidTr="00646D73">
        <w:tc>
          <w:tcPr>
            <w:tcW w:w="9258" w:type="dxa"/>
            <w:shd w:val="clear" w:color="auto" w:fill="auto"/>
          </w:tcPr>
          <w:p w14:paraId="141B7989" w14:textId="2A0D98C9" w:rsidR="006938A6" w:rsidRPr="006938A6" w:rsidRDefault="006938A6" w:rsidP="006938A6">
            <w:pPr>
              <w:rPr>
                <w:bCs/>
              </w:rPr>
            </w:pPr>
            <w:r w:rsidRPr="006938A6">
              <w:rPr>
                <w:bCs/>
              </w:rPr>
              <w:t>Mestský úrad</w:t>
            </w:r>
            <w:r>
              <w:rPr>
                <w:bCs/>
              </w:rPr>
              <w:t xml:space="preserve"> - prístavba</w:t>
            </w:r>
            <w:r w:rsidRPr="006938A6">
              <w:rPr>
                <w:bCs/>
              </w:rPr>
              <w:t>, Nové Mesto nad Váhom, Čsl. armády č. 64/1</w:t>
            </w:r>
          </w:p>
        </w:tc>
      </w:tr>
      <w:tr w:rsidR="006938A6" w:rsidRPr="00742CA0" w14:paraId="43EB1AF2" w14:textId="77777777" w:rsidTr="00646D73">
        <w:tc>
          <w:tcPr>
            <w:tcW w:w="9258" w:type="dxa"/>
            <w:shd w:val="clear" w:color="auto" w:fill="auto"/>
          </w:tcPr>
          <w:p w14:paraId="272B51BA" w14:textId="48C91D18" w:rsidR="006938A6" w:rsidRPr="006938A6" w:rsidRDefault="006938A6" w:rsidP="006938A6">
            <w:pPr>
              <w:rPr>
                <w:bCs/>
              </w:rPr>
            </w:pPr>
            <w:r w:rsidRPr="006938A6">
              <w:rPr>
                <w:bCs/>
              </w:rPr>
              <w:t>Športová hala , Nové Mesto nad Váhom, Javorinská ul.  č.19</w:t>
            </w:r>
          </w:p>
        </w:tc>
      </w:tr>
      <w:tr w:rsidR="006938A6" w:rsidRPr="00742CA0" w14:paraId="59F7D928" w14:textId="77777777" w:rsidTr="00646D73">
        <w:tc>
          <w:tcPr>
            <w:tcW w:w="9258" w:type="dxa"/>
            <w:shd w:val="clear" w:color="auto" w:fill="auto"/>
          </w:tcPr>
          <w:p w14:paraId="6433C78B" w14:textId="666DFC4E" w:rsidR="006938A6" w:rsidRPr="006938A6" w:rsidRDefault="006938A6" w:rsidP="006938A6">
            <w:pPr>
              <w:rPr>
                <w:bCs/>
              </w:rPr>
            </w:pPr>
            <w:r w:rsidRPr="006938A6">
              <w:rPr>
                <w:bCs/>
              </w:rPr>
              <w:t>AFC Považan, Nové Mesto nad Váhom, Športová ul. č. 22</w:t>
            </w:r>
          </w:p>
        </w:tc>
      </w:tr>
      <w:tr w:rsidR="006938A6" w:rsidRPr="00742CA0" w14:paraId="28A8A206" w14:textId="77777777" w:rsidTr="00646D73">
        <w:tc>
          <w:tcPr>
            <w:tcW w:w="9258" w:type="dxa"/>
            <w:shd w:val="clear" w:color="auto" w:fill="auto"/>
          </w:tcPr>
          <w:p w14:paraId="1452C02E" w14:textId="24752D54" w:rsidR="006938A6" w:rsidRPr="006938A6" w:rsidRDefault="006938A6" w:rsidP="006938A6">
            <w:pPr>
              <w:rPr>
                <w:bCs/>
              </w:rPr>
            </w:pPr>
            <w:r w:rsidRPr="006938A6">
              <w:rPr>
                <w:bCs/>
              </w:rPr>
              <w:t>Zariadenie opatrovateľskej služby, Nové Mesto nad Váhom, Ul. J. Kolára č. 12</w:t>
            </w:r>
          </w:p>
        </w:tc>
      </w:tr>
      <w:tr w:rsidR="006938A6" w:rsidRPr="00742CA0" w14:paraId="570DD378" w14:textId="77777777" w:rsidTr="00646D73">
        <w:tc>
          <w:tcPr>
            <w:tcW w:w="9258" w:type="dxa"/>
            <w:shd w:val="clear" w:color="auto" w:fill="auto"/>
          </w:tcPr>
          <w:p w14:paraId="685C7959" w14:textId="3E58C60F" w:rsidR="006938A6" w:rsidRPr="006938A6" w:rsidRDefault="006938A6" w:rsidP="006938A6">
            <w:pPr>
              <w:rPr>
                <w:bCs/>
              </w:rPr>
            </w:pPr>
            <w:r w:rsidRPr="006938A6">
              <w:rPr>
                <w:bCs/>
              </w:rPr>
              <w:t>Materská škola, Nové Mesto nad Váhom, Poľovnícka ul. č.  2039/12</w:t>
            </w:r>
          </w:p>
        </w:tc>
      </w:tr>
      <w:tr w:rsidR="006938A6" w:rsidRPr="00742CA0" w14:paraId="226E446D" w14:textId="77777777" w:rsidTr="00646D73">
        <w:tc>
          <w:tcPr>
            <w:tcW w:w="9258" w:type="dxa"/>
            <w:shd w:val="clear" w:color="auto" w:fill="auto"/>
          </w:tcPr>
          <w:p w14:paraId="48768D4B" w14:textId="6EB2FF6B" w:rsidR="006938A6" w:rsidRPr="006938A6" w:rsidRDefault="006938A6" w:rsidP="006938A6">
            <w:pPr>
              <w:rPr>
                <w:bCs/>
              </w:rPr>
            </w:pPr>
            <w:r w:rsidRPr="006938A6">
              <w:rPr>
                <w:bCs/>
              </w:rPr>
              <w:t xml:space="preserve">Materská škola, Nové Mesto nad Váhom, </w:t>
            </w:r>
            <w:proofErr w:type="spellStart"/>
            <w:r w:rsidRPr="006938A6">
              <w:rPr>
                <w:bCs/>
              </w:rPr>
              <w:t>elok</w:t>
            </w:r>
            <w:proofErr w:type="spellEnd"/>
            <w:r w:rsidRPr="006938A6">
              <w:rPr>
                <w:bCs/>
              </w:rPr>
              <w:t xml:space="preserve">. prac. , Hurbanova ul. č. 756/6 </w:t>
            </w:r>
          </w:p>
        </w:tc>
      </w:tr>
    </w:tbl>
    <w:p w14:paraId="4DDD97DB" w14:textId="77777777" w:rsidR="006938A6" w:rsidRDefault="006938A6" w:rsidP="006F311E">
      <w:pPr>
        <w:ind w:left="851" w:hanging="567"/>
        <w:jc w:val="both"/>
      </w:pPr>
    </w:p>
    <w:p w14:paraId="22258D4F" w14:textId="49E187DD" w:rsidR="006938A6" w:rsidRDefault="006938A6" w:rsidP="006F311E">
      <w:pPr>
        <w:ind w:left="851" w:hanging="567"/>
        <w:jc w:val="both"/>
      </w:pPr>
    </w:p>
    <w:p w14:paraId="6C261674" w14:textId="77777777" w:rsidR="00445F70" w:rsidRDefault="00445F70" w:rsidP="006F311E">
      <w:pPr>
        <w:ind w:left="851" w:hanging="567"/>
        <w:jc w:val="both"/>
      </w:pPr>
    </w:p>
    <w:p w14:paraId="557E2AF4" w14:textId="77777777" w:rsidR="006938A6" w:rsidRDefault="006938A6" w:rsidP="006F311E">
      <w:pPr>
        <w:ind w:left="851" w:hanging="567"/>
        <w:jc w:val="both"/>
      </w:pPr>
    </w:p>
    <w:p w14:paraId="2614A686" w14:textId="58B7C906" w:rsidR="006F311E" w:rsidRDefault="00BB3E4C" w:rsidP="006F311E">
      <w:pPr>
        <w:ind w:left="851" w:hanging="567"/>
        <w:jc w:val="both"/>
        <w:rPr>
          <w:lang w:eastAsia="ar-SA"/>
        </w:rPr>
      </w:pPr>
      <w:r>
        <w:lastRenderedPageBreak/>
        <w:t>4</w:t>
      </w:r>
      <w:r w:rsidR="00D23403" w:rsidRPr="00742CA0">
        <w:t>.</w:t>
      </w:r>
      <w:r w:rsidR="0012499E" w:rsidRPr="00742CA0">
        <w:t>3</w:t>
      </w:r>
      <w:r w:rsidR="00D23403" w:rsidRPr="00742CA0">
        <w:t xml:space="preserve"> </w:t>
      </w:r>
      <w:r w:rsidR="00F3220D" w:rsidRPr="00742CA0">
        <w:t xml:space="preserve"> </w:t>
      </w:r>
      <w:r w:rsidR="00D23403" w:rsidRPr="00742CA0">
        <w:t xml:space="preserve">Obsahom dokumentácie bude </w:t>
      </w:r>
      <w:r w:rsidR="00445F70">
        <w:rPr>
          <w:lang w:eastAsia="ar-SA"/>
        </w:rPr>
        <w:t>Protokol o ročnej údržbe a funkčnej skúške plynového spotrebiča</w:t>
      </w:r>
    </w:p>
    <w:p w14:paraId="2F1CA04C" w14:textId="01452718" w:rsidR="00646D73" w:rsidRDefault="00646D73" w:rsidP="00646D73">
      <w:pPr>
        <w:tabs>
          <w:tab w:val="left" w:pos="426"/>
          <w:tab w:val="left" w:pos="540"/>
        </w:tabs>
        <w:ind w:left="540" w:hanging="540"/>
        <w:jc w:val="both"/>
      </w:pPr>
    </w:p>
    <w:p w14:paraId="0642A1B6" w14:textId="3BC61488" w:rsidR="00D23403" w:rsidRPr="00742CA0" w:rsidRDefault="006F311E" w:rsidP="006F311E">
      <w:pPr>
        <w:tabs>
          <w:tab w:val="left" w:pos="426"/>
          <w:tab w:val="left" w:pos="540"/>
        </w:tabs>
        <w:jc w:val="both"/>
      </w:pPr>
      <w:r>
        <w:rPr>
          <w:lang w:eastAsia="ar-SA"/>
        </w:rPr>
        <w:t xml:space="preserve">         </w:t>
      </w:r>
      <w:r w:rsidR="00D23403" w:rsidRPr="00742CA0">
        <w:t>Verejný obstarávateľ požaduje dodať dokumentáciu</w:t>
      </w:r>
      <w:r w:rsidR="00FD02C5" w:rsidRPr="00742CA0">
        <w:t xml:space="preserve"> </w:t>
      </w:r>
      <w:r w:rsidR="00D23403" w:rsidRPr="00742CA0">
        <w:t>nasledovne:</w:t>
      </w:r>
    </w:p>
    <w:p w14:paraId="08555365" w14:textId="4C6CEDF5" w:rsidR="00445F70" w:rsidRDefault="0061604E" w:rsidP="005C466A">
      <w:pPr>
        <w:tabs>
          <w:tab w:val="left" w:pos="851"/>
        </w:tabs>
        <w:ind w:left="851"/>
        <w:jc w:val="both"/>
        <w:rPr>
          <w:lang w:eastAsia="ar-SA"/>
        </w:rPr>
      </w:pPr>
      <w:r w:rsidRPr="00742CA0">
        <w:t xml:space="preserve">- </w:t>
      </w:r>
      <w:r w:rsidR="0088713C">
        <w:t>1</w:t>
      </w:r>
      <w:r w:rsidR="00A21528" w:rsidRPr="00742CA0">
        <w:t xml:space="preserve"> </w:t>
      </w:r>
      <w:r w:rsidR="00D23403" w:rsidRPr="00742CA0">
        <w:t>x</w:t>
      </w:r>
      <w:r w:rsidR="002511DD" w:rsidRPr="00742CA0">
        <w:t xml:space="preserve"> v </w:t>
      </w:r>
      <w:r w:rsidR="00FD02C5" w:rsidRPr="00742CA0">
        <w:t>písomn</w:t>
      </w:r>
      <w:r w:rsidR="002511DD" w:rsidRPr="00742CA0">
        <w:t xml:space="preserve">ej papierovej forme </w:t>
      </w:r>
      <w:r w:rsidR="00445F70">
        <w:rPr>
          <w:lang w:eastAsia="ar-SA"/>
        </w:rPr>
        <w:t>Protokolu o ročnej údržbe a funkčnej skúške plynového  spotrebiča</w:t>
      </w:r>
    </w:p>
    <w:p w14:paraId="384B3733" w14:textId="09F1A68D" w:rsidR="00F3220D" w:rsidRPr="00A83F4E" w:rsidRDefault="00F3220D" w:rsidP="005C466A">
      <w:pPr>
        <w:tabs>
          <w:tab w:val="left" w:pos="851"/>
        </w:tabs>
        <w:ind w:left="851"/>
        <w:jc w:val="both"/>
      </w:pPr>
      <w:r w:rsidRPr="00742CA0">
        <w:tab/>
      </w:r>
    </w:p>
    <w:p w14:paraId="389160CA" w14:textId="72A0C046" w:rsidR="00F3220D" w:rsidRDefault="00BB3E4C" w:rsidP="002029C1">
      <w:pPr>
        <w:tabs>
          <w:tab w:val="left" w:pos="540"/>
        </w:tabs>
        <w:ind w:left="426" w:hanging="426"/>
        <w:jc w:val="both"/>
        <w:rPr>
          <w:b/>
          <w:bCs/>
        </w:rPr>
      </w:pPr>
      <w:r>
        <w:rPr>
          <w:b/>
        </w:rPr>
        <w:t>5</w:t>
      </w:r>
      <w:r w:rsidR="00F3220D" w:rsidRPr="000E5A11">
        <w:rPr>
          <w:b/>
        </w:rPr>
        <w:t>.</w:t>
      </w:r>
      <w:r w:rsidR="00F3220D" w:rsidRPr="000E5A11">
        <w:rPr>
          <w:b/>
        </w:rPr>
        <w:tab/>
      </w:r>
      <w:r w:rsidR="00F3220D">
        <w:rPr>
          <w:b/>
        </w:rPr>
        <w:t>Po</w:t>
      </w:r>
      <w:r w:rsidR="002153A9">
        <w:rPr>
          <w:b/>
        </w:rPr>
        <w:t>žiadavky verejného obstarávateľa na doklady</w:t>
      </w:r>
      <w:r w:rsidR="00F3220D" w:rsidRPr="000E5A11">
        <w:rPr>
          <w:b/>
          <w:bCs/>
        </w:rPr>
        <w:t>:</w:t>
      </w:r>
    </w:p>
    <w:p w14:paraId="3C3B073D" w14:textId="77777777" w:rsidR="002153A9" w:rsidRPr="008F5C41" w:rsidRDefault="002153A9" w:rsidP="002153A9">
      <w:pPr>
        <w:jc w:val="both"/>
        <w:rPr>
          <w:snapToGrid w:val="0"/>
        </w:rPr>
      </w:pPr>
      <w:r>
        <w:rPr>
          <w:b/>
          <w:bCs/>
        </w:rPr>
        <w:t xml:space="preserve">        </w:t>
      </w:r>
      <w:r w:rsidRPr="008F5C41">
        <w:rPr>
          <w:snapToGrid w:val="0"/>
        </w:rPr>
        <w:t>Doklad o oprávnení podnikať, alebo doklad o zapísaní v profesijnom zozname vedenom profesijnou organizáciou v ktorom musí byť zapísaný predmet podnikania oprávňujúci uchádzača vykonávať požadované práce:</w:t>
      </w:r>
    </w:p>
    <w:p w14:paraId="3F91918B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zo živnostenského registra (predkladá fyzická osoba-podnikateľ a príspevková organizácia – podnikateľ),</w:t>
      </w:r>
    </w:p>
    <w:p w14:paraId="4E8947EE" w14:textId="77777777" w:rsidR="002153A9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 obchodného registra (predkladá právnická osoba</w:t>
      </w:r>
      <w:r w:rsidR="001C7B14">
        <w:rPr>
          <w:snapToGrid w:val="0"/>
        </w:rPr>
        <w:t xml:space="preserve"> </w:t>
      </w:r>
      <w:r w:rsidRPr="008F5C41">
        <w:rPr>
          <w:snapToGrid w:val="0"/>
        </w:rPr>
        <w:t>- podnikateľ, fyzická osoba- podnikateľ zapísaná v obchodnom registri)</w:t>
      </w:r>
    </w:p>
    <w:p w14:paraId="0399456A" w14:textId="0F8ED1D9" w:rsidR="002153A9" w:rsidRDefault="002153A9" w:rsidP="002153A9">
      <w:pPr>
        <w:numPr>
          <w:ilvl w:val="0"/>
          <w:numId w:val="21"/>
        </w:numPr>
        <w:jc w:val="both"/>
        <w:rPr>
          <w:snapToGrid w:val="0"/>
        </w:rPr>
      </w:pPr>
      <w:r>
        <w:rPr>
          <w:snapToGrid w:val="0"/>
        </w:rPr>
        <w:t xml:space="preserve">fotokópie oprávnení, osvedčení a potvrdení o oprávnení zabezpečovať požadovanú službu </w:t>
      </w:r>
      <w:r w:rsidR="00445F70">
        <w:rPr>
          <w:snapToGrid w:val="0"/>
        </w:rPr>
        <w:t xml:space="preserve"> vystavené výrobcom</w:t>
      </w:r>
      <w:r>
        <w:rPr>
          <w:snapToGrid w:val="0"/>
        </w:rPr>
        <w:t>,</w:t>
      </w:r>
    </w:p>
    <w:p w14:paraId="2A089FB8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>
        <w:rPr>
          <w:snapToGrid w:val="0"/>
        </w:rPr>
        <w:t>aktualizačnú odbornú prípravu,</w:t>
      </w:r>
    </w:p>
    <w:p w14:paraId="733D9556" w14:textId="2B8872DD" w:rsidR="002153A9" w:rsidRPr="00A83F4E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iné než živnostenské oprávnenie vydané podľa osobitných predpisov</w:t>
      </w:r>
      <w:r>
        <w:rPr>
          <w:snapToGrid w:val="0"/>
        </w:rPr>
        <w:t>.</w:t>
      </w:r>
    </w:p>
    <w:p w14:paraId="1C96FADB" w14:textId="5B0A5A6D" w:rsidR="00F3220D" w:rsidRPr="00F3220D" w:rsidRDefault="00BB3E4C" w:rsidP="002029C1">
      <w:pPr>
        <w:ind w:left="426" w:hanging="426"/>
        <w:jc w:val="both"/>
        <w:rPr>
          <w:iCs/>
        </w:rPr>
      </w:pPr>
      <w:r>
        <w:rPr>
          <w:b/>
          <w:bCs/>
        </w:rPr>
        <w:t>6</w:t>
      </w:r>
      <w:r w:rsidR="00F3220D">
        <w:rPr>
          <w:b/>
          <w:bCs/>
        </w:rPr>
        <w:t>.</w:t>
      </w:r>
      <w:r w:rsidR="00F3220D">
        <w:rPr>
          <w:b/>
          <w:bCs/>
        </w:rPr>
        <w:tab/>
      </w:r>
      <w:r w:rsidR="00E95C26" w:rsidRPr="000E5A11">
        <w:rPr>
          <w:b/>
          <w:bCs/>
        </w:rPr>
        <w:t>Rozsah ponuky</w:t>
      </w:r>
      <w:r w:rsidR="00E95C26" w:rsidRPr="00D23403">
        <w:rPr>
          <w:b/>
          <w:bCs/>
        </w:rPr>
        <w:t>:</w:t>
      </w:r>
      <w:r w:rsidR="00E95C26" w:rsidRPr="00D23403">
        <w:rPr>
          <w:bCs/>
        </w:rPr>
        <w:t xml:space="preserve"> </w:t>
      </w:r>
    </w:p>
    <w:p w14:paraId="67226BB6" w14:textId="6F8D72DB" w:rsidR="00F3220D" w:rsidRPr="009263FD" w:rsidRDefault="00F3220D" w:rsidP="009263FD">
      <w:pPr>
        <w:pStyle w:val="Odsekzoznamu"/>
        <w:numPr>
          <w:ilvl w:val="1"/>
          <w:numId w:val="29"/>
        </w:numPr>
        <w:jc w:val="both"/>
        <w:rPr>
          <w:iCs/>
        </w:rPr>
      </w:pPr>
      <w:r w:rsidRPr="009263FD">
        <w:rPr>
          <w:iCs/>
        </w:rPr>
        <w:t xml:space="preserve"> C</w:t>
      </w:r>
      <w:r w:rsidR="00E95C26" w:rsidRPr="009263FD">
        <w:rPr>
          <w:iCs/>
        </w:rPr>
        <w:t xml:space="preserve">enová ponuka na predmet </w:t>
      </w:r>
      <w:r w:rsidR="001C7B14" w:rsidRPr="009263FD">
        <w:rPr>
          <w:iCs/>
        </w:rPr>
        <w:t>zákazky podľa objektov</w:t>
      </w:r>
      <w:r w:rsidR="00E95C26" w:rsidRPr="009263FD">
        <w:rPr>
          <w:iCs/>
        </w:rPr>
        <w:t xml:space="preserve">. </w:t>
      </w:r>
    </w:p>
    <w:p w14:paraId="2AADB1C4" w14:textId="56E7EBE7" w:rsidR="00C03761" w:rsidRPr="009263FD" w:rsidRDefault="009263FD" w:rsidP="00A83F4E">
      <w:pPr>
        <w:ind w:left="426"/>
        <w:jc w:val="both"/>
        <w:rPr>
          <w:iCs/>
        </w:rPr>
      </w:pPr>
      <w:r>
        <w:rPr>
          <w:iCs/>
        </w:rPr>
        <w:t xml:space="preserve">6.2 </w:t>
      </w:r>
      <w:r w:rsidR="00F3220D" w:rsidRPr="009263FD">
        <w:rPr>
          <w:iCs/>
        </w:rPr>
        <w:t xml:space="preserve"> </w:t>
      </w:r>
      <w:r w:rsidR="00E95C26" w:rsidRPr="009263FD">
        <w:rPr>
          <w:iCs/>
        </w:rPr>
        <w:t>Náklady spojené s vypracovaním ponuky znáša uchádza</w:t>
      </w:r>
      <w:r w:rsidR="00A83F4E">
        <w:rPr>
          <w:iCs/>
        </w:rPr>
        <w:t>č</w:t>
      </w:r>
    </w:p>
    <w:p w14:paraId="64896EBD" w14:textId="5AE00AC7" w:rsidR="00E95C26" w:rsidRPr="00D23403" w:rsidRDefault="00BB3E4C" w:rsidP="00BB3E4C">
      <w:pPr>
        <w:jc w:val="both"/>
        <w:rPr>
          <w:b/>
          <w:bCs/>
        </w:rPr>
      </w:pPr>
      <w:r>
        <w:rPr>
          <w:b/>
          <w:bCs/>
        </w:rPr>
        <w:t xml:space="preserve">7.    </w:t>
      </w:r>
      <w:r w:rsidR="00E95C26" w:rsidRPr="00D23403">
        <w:rPr>
          <w:b/>
          <w:bCs/>
        </w:rPr>
        <w:t xml:space="preserve">Obsah ponuky: </w:t>
      </w:r>
    </w:p>
    <w:p w14:paraId="076A2DE4" w14:textId="08E26351" w:rsidR="00F3220D" w:rsidRPr="009263FD" w:rsidRDefault="00BB3E4C" w:rsidP="002029C1">
      <w:pPr>
        <w:ind w:left="426"/>
        <w:jc w:val="both"/>
        <w:rPr>
          <w:bCs/>
        </w:rPr>
      </w:pPr>
      <w:r>
        <w:rPr>
          <w:bCs/>
        </w:rPr>
        <w:t>7</w:t>
      </w:r>
      <w:r w:rsidR="000D66D3">
        <w:rPr>
          <w:bCs/>
        </w:rPr>
        <w:t>.1</w:t>
      </w:r>
      <w:r w:rsidR="00D20DAF">
        <w:rPr>
          <w:bCs/>
        </w:rPr>
        <w:t xml:space="preserve">  </w:t>
      </w:r>
      <w:r w:rsidR="00F3220D" w:rsidRPr="009263FD">
        <w:rPr>
          <w:bCs/>
        </w:rPr>
        <w:t xml:space="preserve">Kópia dokladu o oprávnení podnikať v predmete obstarávania - kópia výpisu z obchodného </w:t>
      </w:r>
    </w:p>
    <w:p w14:paraId="0F6F4685" w14:textId="1AD700CC" w:rsidR="00F3220D" w:rsidRPr="009263FD" w:rsidRDefault="00F3220D" w:rsidP="002029C1">
      <w:pPr>
        <w:ind w:left="851"/>
        <w:jc w:val="both"/>
        <w:rPr>
          <w:bCs/>
        </w:rPr>
      </w:pPr>
      <w:r w:rsidRPr="009263FD">
        <w:rPr>
          <w:bCs/>
        </w:rPr>
        <w:t>registra alebo autorizačné osvedčenie</w:t>
      </w:r>
      <w:r w:rsidR="009263FD" w:rsidRPr="009263FD">
        <w:rPr>
          <w:bCs/>
        </w:rPr>
        <w:t>.</w:t>
      </w:r>
    </w:p>
    <w:p w14:paraId="3AF102C1" w14:textId="1D9EDF48" w:rsidR="00D20DAF" w:rsidRPr="009263FD" w:rsidRDefault="00BB3E4C" w:rsidP="002029C1">
      <w:pPr>
        <w:ind w:firstLine="426"/>
        <w:jc w:val="both"/>
        <w:rPr>
          <w:bCs/>
        </w:rPr>
      </w:pPr>
      <w:r w:rsidRPr="009263FD">
        <w:rPr>
          <w:bCs/>
        </w:rPr>
        <w:t>7</w:t>
      </w:r>
      <w:r w:rsidR="000D66D3" w:rsidRPr="009263FD">
        <w:rPr>
          <w:bCs/>
        </w:rPr>
        <w:t>.2  C</w:t>
      </w:r>
      <w:r w:rsidR="00E95C26" w:rsidRPr="009263FD">
        <w:rPr>
          <w:bCs/>
        </w:rPr>
        <w:t xml:space="preserve">enová ponuka na celý </w:t>
      </w:r>
      <w:r w:rsidR="00D23403" w:rsidRPr="009263FD">
        <w:rPr>
          <w:bCs/>
        </w:rPr>
        <w:t>predmet obstarávania</w:t>
      </w:r>
      <w:r w:rsidR="00E95C26" w:rsidRPr="009263FD">
        <w:rPr>
          <w:bCs/>
        </w:rPr>
        <w:t xml:space="preserve"> </w:t>
      </w:r>
      <w:r w:rsidR="001B136B" w:rsidRPr="009263FD">
        <w:rPr>
          <w:bCs/>
        </w:rPr>
        <w:t xml:space="preserve">podľa opisu predmetu zákazky; uchádzač uvedie </w:t>
      </w:r>
    </w:p>
    <w:p w14:paraId="4B0386EC" w14:textId="0DCF4300" w:rsidR="00E95C26" w:rsidRPr="009263FD" w:rsidRDefault="001B136B" w:rsidP="002029C1">
      <w:pPr>
        <w:ind w:left="851"/>
        <w:jc w:val="both"/>
        <w:rPr>
          <w:bCs/>
        </w:rPr>
      </w:pPr>
      <w:r w:rsidRPr="009263FD">
        <w:rPr>
          <w:bCs/>
        </w:rPr>
        <w:t xml:space="preserve">cenu </w:t>
      </w:r>
      <w:r w:rsidR="002153A9" w:rsidRPr="009263FD">
        <w:rPr>
          <w:bCs/>
        </w:rPr>
        <w:t>bez</w:t>
      </w:r>
      <w:r w:rsidRPr="009263FD">
        <w:rPr>
          <w:bCs/>
        </w:rPr>
        <w:t xml:space="preserve"> DPH</w:t>
      </w:r>
      <w:r w:rsidR="002153A9" w:rsidRPr="009263FD">
        <w:rPr>
          <w:bCs/>
        </w:rPr>
        <w:t xml:space="preserve"> a s DPH</w:t>
      </w:r>
      <w:r w:rsidR="004133D5" w:rsidRPr="009263FD">
        <w:rPr>
          <w:bCs/>
        </w:rPr>
        <w:t xml:space="preserve"> </w:t>
      </w:r>
      <w:r w:rsidR="002153A9" w:rsidRPr="009263FD">
        <w:rPr>
          <w:bCs/>
        </w:rPr>
        <w:t xml:space="preserve">– viď príloha </w:t>
      </w:r>
      <w:r w:rsidR="006E0967" w:rsidRPr="009263FD">
        <w:rPr>
          <w:bCs/>
        </w:rPr>
        <w:t>„</w:t>
      </w:r>
      <w:r w:rsidR="002153A9" w:rsidRPr="009263FD">
        <w:rPr>
          <w:bCs/>
        </w:rPr>
        <w:t>Vzor</w:t>
      </w:r>
      <w:r w:rsidR="006E0967" w:rsidRPr="009263FD">
        <w:rPr>
          <w:bCs/>
        </w:rPr>
        <w:t xml:space="preserve">“ </w:t>
      </w:r>
      <w:r w:rsidR="002153A9" w:rsidRPr="009263FD">
        <w:rPr>
          <w:bCs/>
        </w:rPr>
        <w:t xml:space="preserve"> </w:t>
      </w:r>
    </w:p>
    <w:p w14:paraId="615BD949" w14:textId="77777777" w:rsidR="000D66D3" w:rsidRPr="009263FD" w:rsidRDefault="00510422" w:rsidP="002029C1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>Cena</w:t>
      </w:r>
      <w:r w:rsidR="003B4ADD" w:rsidRPr="009263FD">
        <w:rPr>
          <w:bCs/>
        </w:rPr>
        <w:t xml:space="preserve"> musí byť stanovená tak, aby zahŕňala všetky náklady a </w:t>
      </w:r>
      <w:r w:rsidR="00D20DAF" w:rsidRPr="009263FD">
        <w:rPr>
          <w:bCs/>
        </w:rPr>
        <w:t>poplatky súvisiace s</w:t>
      </w:r>
      <w:r w:rsidR="000D66D3" w:rsidRPr="009263FD">
        <w:rPr>
          <w:bCs/>
        </w:rPr>
        <w:t> </w:t>
      </w:r>
      <w:r w:rsidR="00D20DAF" w:rsidRPr="009263FD">
        <w:rPr>
          <w:bCs/>
        </w:rPr>
        <w:t>realizáciu</w:t>
      </w:r>
    </w:p>
    <w:p w14:paraId="220A7E3A" w14:textId="1A51D928" w:rsidR="00D20DAF" w:rsidRPr="00A83F4E" w:rsidRDefault="003B4ADD" w:rsidP="00A83F4E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 xml:space="preserve">požadovaných prác. </w:t>
      </w:r>
    </w:p>
    <w:p w14:paraId="07992E39" w14:textId="13CC9EDB" w:rsidR="000D66D3" w:rsidRPr="000D66D3" w:rsidRDefault="00BB3E4C" w:rsidP="00BB3E4C">
      <w:pPr>
        <w:autoSpaceDE w:val="0"/>
        <w:jc w:val="both"/>
        <w:rPr>
          <w:bCs/>
          <w:iCs/>
        </w:rPr>
      </w:pPr>
      <w:r>
        <w:rPr>
          <w:b/>
          <w:bCs/>
        </w:rPr>
        <w:t xml:space="preserve">8.     </w:t>
      </w:r>
      <w:r w:rsidR="000D66D3">
        <w:rPr>
          <w:b/>
          <w:bCs/>
        </w:rPr>
        <w:t>Lehota na predkladanie ponúk</w:t>
      </w:r>
      <w:r w:rsidR="00E95C26" w:rsidRPr="00C03761">
        <w:rPr>
          <w:b/>
          <w:bCs/>
        </w:rPr>
        <w:t xml:space="preserve">: </w:t>
      </w:r>
    </w:p>
    <w:p w14:paraId="1A8EE832" w14:textId="3DC7115C" w:rsidR="004133D5" w:rsidRPr="009263FD" w:rsidRDefault="00BB3E4C" w:rsidP="002029C1">
      <w:pPr>
        <w:autoSpaceDE w:val="0"/>
        <w:ind w:left="425"/>
        <w:jc w:val="both"/>
        <w:rPr>
          <w:bCs/>
        </w:rPr>
      </w:pPr>
      <w:r>
        <w:rPr>
          <w:bCs/>
        </w:rPr>
        <w:t>8</w:t>
      </w:r>
      <w:r w:rsidR="004133D5">
        <w:rPr>
          <w:bCs/>
        </w:rPr>
        <w:t xml:space="preserve">.1  </w:t>
      </w:r>
      <w:r w:rsidR="004133D5" w:rsidRPr="009263FD">
        <w:rPr>
          <w:bCs/>
        </w:rPr>
        <w:t xml:space="preserve">Lehota na predloženie ponúk je určená do: </w:t>
      </w:r>
      <w:r w:rsidR="002F5A1E" w:rsidRPr="009263FD">
        <w:rPr>
          <w:b/>
        </w:rPr>
        <w:t>25</w:t>
      </w:r>
      <w:r w:rsidR="00B0711C" w:rsidRPr="009263FD">
        <w:rPr>
          <w:b/>
          <w:bCs/>
        </w:rPr>
        <w:t>.</w:t>
      </w:r>
      <w:r w:rsidR="00F17773" w:rsidRPr="009263FD">
        <w:rPr>
          <w:b/>
          <w:bCs/>
        </w:rPr>
        <w:t>0</w:t>
      </w:r>
      <w:r w:rsidR="002F5A1E" w:rsidRPr="009263FD">
        <w:rPr>
          <w:b/>
          <w:bCs/>
        </w:rPr>
        <w:t>2</w:t>
      </w:r>
      <w:r w:rsidR="00B0711C" w:rsidRPr="009263FD">
        <w:rPr>
          <w:b/>
          <w:bCs/>
        </w:rPr>
        <w:t>.20</w:t>
      </w:r>
      <w:r w:rsidR="002F5A1E" w:rsidRPr="009263FD">
        <w:rPr>
          <w:b/>
          <w:bCs/>
        </w:rPr>
        <w:t>2</w:t>
      </w:r>
      <w:r w:rsidR="00816714">
        <w:rPr>
          <w:b/>
          <w:bCs/>
        </w:rPr>
        <w:t>2</w:t>
      </w:r>
      <w:r w:rsidR="004133D5" w:rsidRPr="009263FD">
        <w:rPr>
          <w:bCs/>
        </w:rPr>
        <w:t xml:space="preserve"> </w:t>
      </w:r>
      <w:r w:rsidR="004133D5" w:rsidRPr="009263FD">
        <w:rPr>
          <w:b/>
          <w:bCs/>
        </w:rPr>
        <w:t>do 1</w:t>
      </w:r>
      <w:r w:rsidR="00F17773" w:rsidRPr="009263FD">
        <w:rPr>
          <w:b/>
          <w:bCs/>
        </w:rPr>
        <w:t>0</w:t>
      </w:r>
      <w:r w:rsidR="004133D5" w:rsidRPr="009263FD">
        <w:rPr>
          <w:b/>
          <w:bCs/>
        </w:rPr>
        <w:t>,00 hod</w:t>
      </w:r>
      <w:r w:rsidR="009263FD" w:rsidRPr="009263FD">
        <w:rPr>
          <w:b/>
          <w:bCs/>
        </w:rPr>
        <w:t>.</w:t>
      </w:r>
      <w:r w:rsidR="004133D5" w:rsidRPr="009263FD">
        <w:rPr>
          <w:bCs/>
        </w:rPr>
        <w:t xml:space="preserve"> </w:t>
      </w:r>
    </w:p>
    <w:p w14:paraId="776E956F" w14:textId="09B9D6C8" w:rsidR="004133D5" w:rsidRPr="009263FD" w:rsidRDefault="00BB3E4C" w:rsidP="002029C1">
      <w:pPr>
        <w:autoSpaceDE w:val="0"/>
        <w:ind w:left="426"/>
        <w:jc w:val="both"/>
        <w:rPr>
          <w:bCs/>
        </w:rPr>
      </w:pPr>
      <w:r w:rsidRPr="009263FD">
        <w:rPr>
          <w:bCs/>
        </w:rPr>
        <w:t>8</w:t>
      </w:r>
      <w:r w:rsidR="004133D5" w:rsidRPr="009263FD">
        <w:rPr>
          <w:bCs/>
        </w:rPr>
        <w:t>.2  Adresa na ktorú sa majú ponuky doručiť: ponuky požadujeme zaslať elektronicky na adresu</w:t>
      </w:r>
      <w:r w:rsidR="00EA3E30" w:rsidRPr="009263FD">
        <w:rPr>
          <w:bCs/>
        </w:rPr>
        <w:t xml:space="preserve"> :</w:t>
      </w:r>
      <w:r w:rsidR="004133D5" w:rsidRPr="009263FD">
        <w:rPr>
          <w:bCs/>
        </w:rPr>
        <w:t xml:space="preserve"> </w:t>
      </w:r>
    </w:p>
    <w:p w14:paraId="52EE1B0E" w14:textId="281056A8" w:rsidR="00E95C26" w:rsidRPr="00A83F4E" w:rsidRDefault="006C4DCD" w:rsidP="00A83F4E">
      <w:pPr>
        <w:autoSpaceDE w:val="0"/>
        <w:ind w:left="708"/>
        <w:jc w:val="both"/>
        <w:rPr>
          <w:lang w:eastAsia="ar-SA"/>
        </w:rPr>
      </w:pPr>
      <w:r>
        <w:rPr>
          <w:bCs/>
        </w:rPr>
        <w:t xml:space="preserve"> </w:t>
      </w:r>
      <w:r w:rsidR="004133D5" w:rsidRPr="002029C1">
        <w:rPr>
          <w:bCs/>
        </w:rPr>
        <w:t xml:space="preserve"> </w:t>
      </w:r>
      <w:hyperlink r:id="rId11" w:history="1">
        <w:r w:rsidR="002F5A1E" w:rsidRPr="004D4B29">
          <w:rPr>
            <w:rStyle w:val="Hypertextovprepojenie"/>
            <w:bCs/>
          </w:rPr>
          <w:t>rudolf.rzavsky</w:t>
        </w:r>
        <w:r w:rsidR="002F5A1E" w:rsidRPr="004D4B29">
          <w:rPr>
            <w:rStyle w:val="Hypertextovprepojenie"/>
            <w:lang w:eastAsia="ar-SA"/>
          </w:rPr>
          <w:t>@nove-mesto.sk</w:t>
        </w:r>
      </w:hyperlink>
      <w:r w:rsidR="004133D5" w:rsidRPr="002029C1">
        <w:rPr>
          <w:lang w:eastAsia="ar-SA"/>
        </w:rPr>
        <w:t xml:space="preserve"> </w:t>
      </w:r>
    </w:p>
    <w:p w14:paraId="1390BE2E" w14:textId="6CC0A028" w:rsidR="00E95C26" w:rsidRPr="00CF402C" w:rsidRDefault="00A83F4E" w:rsidP="000D638F">
      <w:pPr>
        <w:ind w:right="720"/>
        <w:jc w:val="both"/>
        <w:rPr>
          <w:b/>
          <w:bCs/>
          <w:vanish/>
        </w:rPr>
      </w:pPr>
      <w:r>
        <w:rPr>
          <w:b/>
          <w:bCs/>
        </w:rPr>
        <w:t>9</w:t>
      </w:r>
      <w:r w:rsidR="009263FD">
        <w:rPr>
          <w:b/>
          <w:bCs/>
        </w:rPr>
        <w:t xml:space="preserve">. </w:t>
      </w:r>
    </w:p>
    <w:p w14:paraId="32DCB93D" w14:textId="77777777" w:rsidR="00E95C26" w:rsidRPr="00CF402C" w:rsidRDefault="00E95C26" w:rsidP="002029C1">
      <w:pPr>
        <w:ind w:left="720" w:right="720"/>
        <w:jc w:val="both"/>
        <w:rPr>
          <w:b/>
          <w:bCs/>
          <w:vanish/>
        </w:rPr>
      </w:pPr>
    </w:p>
    <w:p w14:paraId="58BB1A6C" w14:textId="77777777" w:rsidR="004133D5" w:rsidRPr="00A83F4E" w:rsidRDefault="004133D5" w:rsidP="002029C1">
      <w:pPr>
        <w:numPr>
          <w:ilvl w:val="0"/>
          <w:numId w:val="8"/>
        </w:numPr>
        <w:jc w:val="both"/>
        <w:rPr>
          <w:bCs/>
        </w:rPr>
      </w:pPr>
      <w:r>
        <w:rPr>
          <w:b/>
          <w:iCs/>
        </w:rPr>
        <w:t xml:space="preserve"> </w:t>
      </w:r>
      <w:r w:rsidRPr="00A83F4E">
        <w:rPr>
          <w:b/>
          <w:bCs/>
        </w:rPr>
        <w:t>Hodnotenie ponúk:</w:t>
      </w:r>
      <w:r w:rsidRPr="00A83F4E">
        <w:rPr>
          <w:bCs/>
        </w:rPr>
        <w:t xml:space="preserve">  </w:t>
      </w:r>
    </w:p>
    <w:p w14:paraId="783EEBBC" w14:textId="7D498EBC" w:rsidR="004133D5" w:rsidRPr="00A83F4E" w:rsidRDefault="00A83F4E" w:rsidP="00A83F4E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="004133D5" w:rsidRPr="00A83F4E">
        <w:rPr>
          <w:bCs/>
        </w:rPr>
        <w:t xml:space="preserve"> Na základe najnižšej ponúknutej ceny (vrátane DPH).</w:t>
      </w:r>
    </w:p>
    <w:p w14:paraId="20E67818" w14:textId="379D5809" w:rsidR="004133D5" w:rsidRPr="00A83F4E" w:rsidRDefault="009263FD" w:rsidP="009263FD">
      <w:pPr>
        <w:jc w:val="both"/>
        <w:rPr>
          <w:b/>
          <w:bCs/>
        </w:rPr>
      </w:pPr>
      <w:r w:rsidRPr="00A83F4E">
        <w:rPr>
          <w:b/>
        </w:rPr>
        <w:t>1</w:t>
      </w:r>
      <w:r w:rsidR="00A83F4E" w:rsidRPr="00A83F4E">
        <w:rPr>
          <w:b/>
        </w:rPr>
        <w:t>0</w:t>
      </w:r>
      <w:r w:rsidRPr="00A83F4E">
        <w:rPr>
          <w:b/>
        </w:rPr>
        <w:t>.</w:t>
      </w:r>
      <w:r w:rsidRPr="00A83F4E">
        <w:rPr>
          <w:bCs/>
        </w:rPr>
        <w:t xml:space="preserve"> </w:t>
      </w:r>
      <w:r w:rsidR="004133D5" w:rsidRPr="00A83F4E">
        <w:rPr>
          <w:bCs/>
        </w:rPr>
        <w:t xml:space="preserve"> </w:t>
      </w:r>
      <w:r w:rsidR="0061604E" w:rsidRPr="00A83F4E">
        <w:rPr>
          <w:b/>
          <w:bCs/>
        </w:rPr>
        <w:t>Ďalšie informácie verejného obstarávateľa:</w:t>
      </w:r>
    </w:p>
    <w:p w14:paraId="449A00AB" w14:textId="31065819" w:rsidR="0061604E" w:rsidRPr="00A83F4E" w:rsidRDefault="004133D5" w:rsidP="006C4DCD">
      <w:pPr>
        <w:ind w:left="426"/>
        <w:rPr>
          <w:iCs/>
        </w:rPr>
      </w:pPr>
      <w:r w:rsidRPr="00A83F4E">
        <w:rPr>
          <w:iCs/>
        </w:rPr>
        <w:t>1</w:t>
      </w:r>
      <w:r w:rsidR="00181E5C" w:rsidRPr="00A83F4E">
        <w:rPr>
          <w:iCs/>
        </w:rPr>
        <w:t>0</w:t>
      </w:r>
      <w:r w:rsidRPr="00A83F4E">
        <w:rPr>
          <w:iCs/>
        </w:rPr>
        <w:t xml:space="preserve">.1 </w:t>
      </w:r>
      <w:r w:rsidR="00E95C26" w:rsidRPr="00A83F4E">
        <w:rPr>
          <w:iCs/>
        </w:rPr>
        <w:t xml:space="preserve">Obstarávateľ si vyhradzuje právo vyhlásenú súťaž zrušiť v prípade, ak ani jeden </w:t>
      </w:r>
    </w:p>
    <w:p w14:paraId="312FCB89" w14:textId="77777777" w:rsidR="00181E5C" w:rsidRPr="00A83F4E" w:rsidRDefault="00181E5C" w:rsidP="006C4DCD">
      <w:pPr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z uchádzačov nesplní podmienky podľa súťažných podkladov v celom rozsahu, resp. </w:t>
      </w:r>
      <w:r w:rsidRPr="00A83F4E">
        <w:rPr>
          <w:iCs/>
        </w:rPr>
        <w:t xml:space="preserve">    </w:t>
      </w:r>
    </w:p>
    <w:p w14:paraId="44F73CD1" w14:textId="6ED683C3" w:rsidR="00181E5C" w:rsidRPr="00A83F4E" w:rsidRDefault="00181E5C" w:rsidP="006C4DCD">
      <w:pPr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>v</w:t>
      </w:r>
      <w:r w:rsidR="006C4DCD">
        <w:rPr>
          <w:iCs/>
        </w:rPr>
        <w:t> </w:t>
      </w:r>
      <w:r w:rsidR="00E95C26" w:rsidRPr="00A83F4E">
        <w:rPr>
          <w:iCs/>
        </w:rPr>
        <w:t>prípade</w:t>
      </w:r>
      <w:r w:rsidR="006C4DCD">
        <w:rPr>
          <w:iCs/>
        </w:rPr>
        <w:t>,</w:t>
      </w:r>
      <w:r w:rsidR="00E95C26" w:rsidRPr="00A83F4E">
        <w:rPr>
          <w:iCs/>
        </w:rPr>
        <w:t xml:space="preserve"> ak sa zmenili okolnosti, za ktorých sa verejné obstarávanie vyhlásilo, predložené </w:t>
      </w:r>
      <w:r w:rsidRPr="00A83F4E">
        <w:rPr>
          <w:iCs/>
        </w:rPr>
        <w:t xml:space="preserve">   </w:t>
      </w:r>
    </w:p>
    <w:p w14:paraId="17E38768" w14:textId="77777777" w:rsidR="00181E5C" w:rsidRPr="00A83F4E" w:rsidRDefault="00181E5C" w:rsidP="006C4DCD">
      <w:pPr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ponuky prevyšovali finančné prostriedky, ktoré sú na danú akciu schválené v rozpočte </w:t>
      </w:r>
      <w:r w:rsidR="00C03761" w:rsidRPr="00A83F4E">
        <w:rPr>
          <w:iCs/>
        </w:rPr>
        <w:t>mesta</w:t>
      </w:r>
      <w:r w:rsidR="00E95C26" w:rsidRPr="00A83F4E">
        <w:rPr>
          <w:iCs/>
        </w:rPr>
        <w:t xml:space="preserve"> </w:t>
      </w:r>
      <w:r w:rsidRPr="00A83F4E">
        <w:rPr>
          <w:iCs/>
        </w:rPr>
        <w:t xml:space="preserve">   </w:t>
      </w:r>
    </w:p>
    <w:p w14:paraId="32C769BD" w14:textId="3BC53DF7" w:rsidR="006E0967" w:rsidRPr="00A83F4E" w:rsidRDefault="00181E5C" w:rsidP="006C4DCD">
      <w:pPr>
        <w:rPr>
          <w:b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alebo bez udania dôvodu. </w:t>
      </w:r>
    </w:p>
    <w:p w14:paraId="469965B5" w14:textId="77777777" w:rsidR="006C4DCD" w:rsidRDefault="006C4DCD" w:rsidP="006C4DCD">
      <w:pPr>
        <w:tabs>
          <w:tab w:val="left" w:pos="426"/>
        </w:tabs>
        <w:autoSpaceDE w:val="0"/>
        <w:autoSpaceDN w:val="0"/>
        <w:adjustRightInd w:val="0"/>
        <w:spacing w:before="60"/>
      </w:pPr>
    </w:p>
    <w:p w14:paraId="70CE58D2" w14:textId="77777777" w:rsidR="006C4DCD" w:rsidRDefault="006C4DCD" w:rsidP="0043410D">
      <w:pPr>
        <w:tabs>
          <w:tab w:val="left" w:pos="426"/>
        </w:tabs>
        <w:autoSpaceDE w:val="0"/>
        <w:autoSpaceDN w:val="0"/>
        <w:adjustRightInd w:val="0"/>
        <w:spacing w:before="60"/>
      </w:pPr>
    </w:p>
    <w:p w14:paraId="27303FBE" w14:textId="05DFABCC" w:rsidR="008B11E4" w:rsidRPr="00092912" w:rsidRDefault="00E95C26" w:rsidP="0043410D">
      <w:pPr>
        <w:tabs>
          <w:tab w:val="left" w:pos="426"/>
        </w:tabs>
        <w:autoSpaceDE w:val="0"/>
        <w:autoSpaceDN w:val="0"/>
        <w:adjustRightInd w:val="0"/>
        <w:spacing w:before="60"/>
      </w:pPr>
      <w:r w:rsidRPr="00181E5C">
        <w:t>Vypracoval:</w:t>
      </w:r>
      <w:r w:rsidRPr="00CF402C">
        <w:rPr>
          <w:bCs/>
        </w:rPr>
        <w:t xml:space="preserve"> </w:t>
      </w:r>
      <w:r w:rsidR="0043410D">
        <w:rPr>
          <w:bCs/>
        </w:rPr>
        <w:t>Bc. Rudolf Rzavský</w:t>
      </w:r>
      <w:r w:rsidR="00092912">
        <w:t xml:space="preserve"> </w:t>
      </w:r>
    </w:p>
    <w:p w14:paraId="0367BEB0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080FD064" w14:textId="77777777" w:rsidR="006F311E" w:rsidRDefault="006F311E" w:rsidP="006C4DC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jc w:val="both"/>
        <w:rPr>
          <w:lang w:eastAsia="ar-SA"/>
        </w:rPr>
      </w:pPr>
    </w:p>
    <w:p w14:paraId="3EA4F0BC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070E8C2E" w14:textId="61BA2EDE" w:rsidR="00181E5C" w:rsidRDefault="00E95C26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  <w:r w:rsidRPr="002029C1">
        <w:rPr>
          <w:lang w:eastAsia="ar-SA"/>
        </w:rPr>
        <w:tab/>
      </w:r>
      <w:r w:rsidRPr="002029C1">
        <w:rPr>
          <w:lang w:eastAsia="ar-SA"/>
        </w:rPr>
        <w:tab/>
      </w:r>
    </w:p>
    <w:p w14:paraId="2119C924" w14:textId="56796211" w:rsidR="00A83F4E" w:rsidRPr="0043410D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Pr="00022F1D">
        <w:rPr>
          <w:b/>
          <w:lang w:eastAsia="ar-SA"/>
        </w:rPr>
        <w:t xml:space="preserve">Ing. Jozef Trstenský </w:t>
      </w:r>
    </w:p>
    <w:p w14:paraId="42FAA7B4" w14:textId="5288E500" w:rsidR="00EA3E30" w:rsidRPr="00A83F4E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>
        <w:rPr>
          <w:lang w:eastAsia="ar-SA"/>
        </w:rPr>
        <w:t xml:space="preserve">                                                                                                                  </w:t>
      </w:r>
      <w:r w:rsidRPr="002029C1">
        <w:rPr>
          <w:lang w:eastAsia="ar-SA"/>
        </w:rPr>
        <w:t>primátor mesta</w:t>
      </w:r>
      <w:bookmarkEnd w:id="1"/>
    </w:p>
    <w:p w14:paraId="4A1C58A7" w14:textId="77777777" w:rsidR="00445F70" w:rsidRDefault="00445F70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</w:p>
    <w:p w14:paraId="5B47D150" w14:textId="77777777" w:rsidR="00445F70" w:rsidRDefault="00445F70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</w:p>
    <w:p w14:paraId="4463F2AC" w14:textId="77777777" w:rsidR="00445F70" w:rsidRDefault="00445F70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</w:p>
    <w:p w14:paraId="3FAE6E93" w14:textId="6D35CF70" w:rsidR="0043410D" w:rsidRPr="00200D91" w:rsidRDefault="0043410D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  <w:r w:rsidRPr="00200D91">
        <w:rPr>
          <w:b/>
          <w:bCs/>
        </w:rPr>
        <w:t xml:space="preserve">CENOVÁ PONUKA </w:t>
      </w:r>
    </w:p>
    <w:p w14:paraId="7D43EED7" w14:textId="58D9F958" w:rsidR="0043410D" w:rsidRDefault="0043410D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</w:pPr>
      <w:r>
        <w:t>na poskytnutie služby</w:t>
      </w:r>
    </w:p>
    <w:p w14:paraId="3D3F7AFD" w14:textId="77777777" w:rsidR="00D826E3" w:rsidRDefault="00D826E3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652"/>
      </w:tblGrid>
      <w:tr w:rsidR="0043410D" w14:paraId="0BD4D398" w14:textId="77777777" w:rsidTr="00EA3E30">
        <w:tc>
          <w:tcPr>
            <w:tcW w:w="2829" w:type="dxa"/>
            <w:shd w:val="clear" w:color="auto" w:fill="D9D9D9"/>
          </w:tcPr>
          <w:p w14:paraId="322EB966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Uchádzač :</w:t>
            </w:r>
          </w:p>
        </w:tc>
        <w:tc>
          <w:tcPr>
            <w:tcW w:w="6825" w:type="dxa"/>
            <w:shd w:val="clear" w:color="auto" w:fill="auto"/>
          </w:tcPr>
          <w:p w14:paraId="458B4B4E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0506DDAB" w14:textId="77777777" w:rsidTr="00EA3E30">
        <w:tc>
          <w:tcPr>
            <w:tcW w:w="2829" w:type="dxa"/>
            <w:shd w:val="clear" w:color="auto" w:fill="D9D9D9"/>
          </w:tcPr>
          <w:p w14:paraId="7EC6230A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Adresa, sídlo :</w:t>
            </w:r>
          </w:p>
        </w:tc>
        <w:tc>
          <w:tcPr>
            <w:tcW w:w="6825" w:type="dxa"/>
            <w:shd w:val="clear" w:color="auto" w:fill="auto"/>
          </w:tcPr>
          <w:p w14:paraId="123B390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BB4932F" w14:textId="77777777" w:rsidTr="00EA3E30">
        <w:tc>
          <w:tcPr>
            <w:tcW w:w="2829" w:type="dxa"/>
            <w:shd w:val="clear" w:color="auto" w:fill="D9D9D9"/>
          </w:tcPr>
          <w:p w14:paraId="737297B9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IČO : </w:t>
            </w:r>
          </w:p>
        </w:tc>
        <w:tc>
          <w:tcPr>
            <w:tcW w:w="6825" w:type="dxa"/>
            <w:shd w:val="clear" w:color="auto" w:fill="auto"/>
          </w:tcPr>
          <w:p w14:paraId="0E3393AA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3CA9DEF" w14:textId="77777777" w:rsidTr="00EA3E30">
        <w:tc>
          <w:tcPr>
            <w:tcW w:w="2829" w:type="dxa"/>
            <w:shd w:val="clear" w:color="auto" w:fill="D9D9D9"/>
          </w:tcPr>
          <w:p w14:paraId="097F5548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IČ DPH :</w:t>
            </w:r>
          </w:p>
        </w:tc>
        <w:tc>
          <w:tcPr>
            <w:tcW w:w="6825" w:type="dxa"/>
            <w:shd w:val="clear" w:color="auto" w:fill="auto"/>
          </w:tcPr>
          <w:p w14:paraId="74F7718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D7C93B9" w14:textId="77777777" w:rsidTr="00EA3E30">
        <w:tc>
          <w:tcPr>
            <w:tcW w:w="2829" w:type="dxa"/>
            <w:shd w:val="clear" w:color="auto" w:fill="D9D9D9"/>
          </w:tcPr>
          <w:p w14:paraId="1F19B0AB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Bankové spojenie</w:t>
            </w:r>
          </w:p>
        </w:tc>
        <w:tc>
          <w:tcPr>
            <w:tcW w:w="6825" w:type="dxa"/>
            <w:shd w:val="clear" w:color="auto" w:fill="auto"/>
          </w:tcPr>
          <w:p w14:paraId="379B579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7FA9AD20" w14:textId="77777777" w:rsidTr="00EA3E30">
        <w:tc>
          <w:tcPr>
            <w:tcW w:w="2829" w:type="dxa"/>
            <w:shd w:val="clear" w:color="auto" w:fill="D9D9D9"/>
          </w:tcPr>
          <w:p w14:paraId="0F3C05D0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Číslo účtu : </w:t>
            </w:r>
          </w:p>
        </w:tc>
        <w:tc>
          <w:tcPr>
            <w:tcW w:w="6825" w:type="dxa"/>
            <w:shd w:val="clear" w:color="auto" w:fill="auto"/>
          </w:tcPr>
          <w:p w14:paraId="0CB7BBB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A652A4B" w14:textId="77777777" w:rsidTr="00EA3E30">
        <w:tc>
          <w:tcPr>
            <w:tcW w:w="2829" w:type="dxa"/>
            <w:shd w:val="clear" w:color="auto" w:fill="D9D9D9"/>
          </w:tcPr>
          <w:p w14:paraId="2B63ADAC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Kontakt : </w:t>
            </w:r>
          </w:p>
        </w:tc>
        <w:tc>
          <w:tcPr>
            <w:tcW w:w="6825" w:type="dxa"/>
            <w:shd w:val="clear" w:color="auto" w:fill="auto"/>
          </w:tcPr>
          <w:p w14:paraId="2A0A5B81" w14:textId="063F7845" w:rsidR="0043410D" w:rsidRPr="0081762B" w:rsidRDefault="00DA689B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Tel. kontakt :                               </w:t>
            </w:r>
            <w:r w:rsidR="00181E5C">
              <w:rPr>
                <w:sz w:val="20"/>
                <w:szCs w:val="20"/>
              </w:rPr>
              <w:t xml:space="preserve">       </w:t>
            </w:r>
            <w:r w:rsidRPr="0081762B">
              <w:rPr>
                <w:sz w:val="20"/>
                <w:szCs w:val="20"/>
              </w:rPr>
              <w:t xml:space="preserve">  Email :    </w:t>
            </w:r>
          </w:p>
        </w:tc>
      </w:tr>
    </w:tbl>
    <w:p w14:paraId="7CC15E08" w14:textId="77777777" w:rsidR="00646D73" w:rsidRDefault="0058003B" w:rsidP="00646D73">
      <w:pPr>
        <w:autoSpaceDE w:val="0"/>
        <w:ind w:left="2340" w:hanging="234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="00646D73">
        <w:rPr>
          <w:b/>
          <w:color w:val="FF0000"/>
          <w:sz w:val="20"/>
          <w:szCs w:val="20"/>
        </w:rPr>
        <w:t xml:space="preserve">      </w:t>
      </w:r>
    </w:p>
    <w:p w14:paraId="07FE3BF7" w14:textId="7E0E4BD0" w:rsidR="00646D73" w:rsidRPr="008119FA" w:rsidRDefault="008119FA" w:rsidP="006F311E">
      <w:pPr>
        <w:autoSpaceDE w:val="0"/>
        <w:ind w:left="2340" w:hanging="2340"/>
        <w:jc w:val="center"/>
        <w:rPr>
          <w:b/>
          <w:bCs/>
          <w:sz w:val="22"/>
          <w:szCs w:val="22"/>
        </w:rPr>
      </w:pPr>
      <w:r w:rsidRPr="008119FA">
        <w:rPr>
          <w:b/>
          <w:bCs/>
          <w:sz w:val="22"/>
          <w:szCs w:val="22"/>
        </w:rPr>
        <w:t xml:space="preserve">Ročná údržba a funkčná skúška plynového spotrebiča  </w:t>
      </w:r>
    </w:p>
    <w:p w14:paraId="408B76EF" w14:textId="3F4F27B5" w:rsidR="00A371C2" w:rsidRPr="008119FA" w:rsidRDefault="00A371C2" w:rsidP="0058003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center"/>
        <w:rPr>
          <w:b/>
          <w:bCs/>
          <w:sz w:val="22"/>
          <w:szCs w:val="22"/>
        </w:rPr>
      </w:pPr>
    </w:p>
    <w:tbl>
      <w:tblPr>
        <w:tblW w:w="95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736"/>
        <w:gridCol w:w="1134"/>
        <w:gridCol w:w="1134"/>
      </w:tblGrid>
      <w:tr w:rsidR="00A371C2" w:rsidRPr="00836E91" w14:paraId="2D9C0A04" w14:textId="77777777" w:rsidTr="00816714">
        <w:tc>
          <w:tcPr>
            <w:tcW w:w="516" w:type="dxa"/>
            <w:shd w:val="clear" w:color="auto" w:fill="D9D9D9"/>
          </w:tcPr>
          <w:p w14:paraId="706CF718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proofErr w:type="spellStart"/>
            <w:r w:rsidRPr="00836E91">
              <w:rPr>
                <w:sz w:val="20"/>
                <w:szCs w:val="20"/>
              </w:rPr>
              <w:t>P.č</w:t>
            </w:r>
            <w:proofErr w:type="spellEnd"/>
            <w:r w:rsidRPr="00836E91">
              <w:rPr>
                <w:sz w:val="20"/>
                <w:szCs w:val="20"/>
              </w:rPr>
              <w:t>.</w:t>
            </w:r>
          </w:p>
        </w:tc>
        <w:tc>
          <w:tcPr>
            <w:tcW w:w="6736" w:type="dxa"/>
            <w:shd w:val="clear" w:color="auto" w:fill="D9D9D9"/>
          </w:tcPr>
          <w:p w14:paraId="1F503EDE" w14:textId="42053F26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Popis položky</w:t>
            </w:r>
            <w:r w:rsidR="00646D73">
              <w:rPr>
                <w:sz w:val="20"/>
                <w:szCs w:val="20"/>
              </w:rPr>
              <w:t xml:space="preserve"> – </w:t>
            </w:r>
            <w:r w:rsidR="00445F70">
              <w:rPr>
                <w:sz w:val="20"/>
                <w:szCs w:val="20"/>
              </w:rPr>
              <w:t xml:space="preserve">ročná údržba a funkčná skúška plynového spotrebiča </w:t>
            </w:r>
            <w:r w:rsidR="00646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64889AE5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bez  DPH</w:t>
            </w:r>
          </w:p>
        </w:tc>
        <w:tc>
          <w:tcPr>
            <w:tcW w:w="1134" w:type="dxa"/>
            <w:shd w:val="clear" w:color="auto" w:fill="D9D9D9"/>
          </w:tcPr>
          <w:p w14:paraId="67AB31A2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s  DPH</w:t>
            </w:r>
          </w:p>
        </w:tc>
      </w:tr>
      <w:tr w:rsidR="00445F70" w:rsidRPr="00836E91" w14:paraId="33FBB6F1" w14:textId="77777777" w:rsidTr="00816714">
        <w:tc>
          <w:tcPr>
            <w:tcW w:w="516" w:type="dxa"/>
            <w:shd w:val="clear" w:color="auto" w:fill="FFFFFF" w:themeFill="background1"/>
          </w:tcPr>
          <w:p w14:paraId="580A6066" w14:textId="15669AEC" w:rsidR="00445F70" w:rsidRPr="00816714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1.</w:t>
            </w:r>
          </w:p>
        </w:tc>
        <w:tc>
          <w:tcPr>
            <w:tcW w:w="6736" w:type="dxa"/>
            <w:shd w:val="clear" w:color="auto" w:fill="FFFFFF" w:themeFill="background1"/>
          </w:tcPr>
          <w:p w14:paraId="212104B2" w14:textId="01340E87" w:rsidR="00445F70" w:rsidRPr="008119FA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Mestský úrad, Nové Mesto nad Váhom, Čsl. armády č. 64/1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DD9C3" w14:textId="77777777" w:rsidR="00445F70" w:rsidRPr="00836E91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57D10D" w14:textId="77777777" w:rsidR="00445F70" w:rsidRPr="00836E91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45F70" w:rsidRPr="00836E91" w14:paraId="7D79988B" w14:textId="77777777" w:rsidTr="00816714">
        <w:tc>
          <w:tcPr>
            <w:tcW w:w="516" w:type="dxa"/>
            <w:shd w:val="clear" w:color="auto" w:fill="FFFFFF" w:themeFill="background1"/>
          </w:tcPr>
          <w:p w14:paraId="1EACDAF7" w14:textId="14CA3855" w:rsidR="00445F70" w:rsidRPr="00816714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2.</w:t>
            </w:r>
          </w:p>
        </w:tc>
        <w:tc>
          <w:tcPr>
            <w:tcW w:w="6736" w:type="dxa"/>
            <w:shd w:val="clear" w:color="auto" w:fill="FFFFFF" w:themeFill="background1"/>
          </w:tcPr>
          <w:p w14:paraId="6858F1AC" w14:textId="7B50AD7C" w:rsidR="00445F70" w:rsidRPr="008119FA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Mestský úrad - prístavba, Nové Mesto nad Váhom, Čsl. armády č. 64/1</w:t>
            </w:r>
            <w:r w:rsidR="008119FA" w:rsidRPr="008119FA">
              <w:rPr>
                <w:bCs/>
                <w:sz w:val="22"/>
                <w:szCs w:val="22"/>
              </w:rPr>
              <w:t xml:space="preserve"> - NTK</w:t>
            </w:r>
          </w:p>
        </w:tc>
        <w:tc>
          <w:tcPr>
            <w:tcW w:w="1134" w:type="dxa"/>
            <w:shd w:val="clear" w:color="auto" w:fill="FFFFFF" w:themeFill="background1"/>
          </w:tcPr>
          <w:p w14:paraId="373C3950" w14:textId="77777777" w:rsidR="00445F70" w:rsidRPr="00836E91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6F8622" w14:textId="77777777" w:rsidR="00445F70" w:rsidRPr="00836E91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45F70" w:rsidRPr="00836E91" w14:paraId="3DF7DBB1" w14:textId="77777777" w:rsidTr="00816714">
        <w:tc>
          <w:tcPr>
            <w:tcW w:w="516" w:type="dxa"/>
            <w:shd w:val="clear" w:color="auto" w:fill="FFFFFF" w:themeFill="background1"/>
          </w:tcPr>
          <w:p w14:paraId="5B0BFF9B" w14:textId="1EE84A50" w:rsidR="00445F70" w:rsidRPr="00816714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3.</w:t>
            </w:r>
          </w:p>
        </w:tc>
        <w:tc>
          <w:tcPr>
            <w:tcW w:w="6736" w:type="dxa"/>
            <w:shd w:val="clear" w:color="auto" w:fill="FFFFFF" w:themeFill="background1"/>
          </w:tcPr>
          <w:p w14:paraId="69C64EDC" w14:textId="77777777" w:rsidR="00445F70" w:rsidRPr="008119FA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Športová hala , Nové Mesto nad Váhom, Javorinská ul.  č.19</w:t>
            </w:r>
          </w:p>
          <w:p w14:paraId="7659B5CC" w14:textId="4F17671D" w:rsidR="00445F70" w:rsidRPr="008119FA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proofErr w:type="spellStart"/>
            <w:r w:rsidRPr="008119FA">
              <w:rPr>
                <w:bCs/>
                <w:sz w:val="22"/>
                <w:szCs w:val="22"/>
              </w:rPr>
              <w:t>Protherm</w:t>
            </w:r>
            <w:proofErr w:type="spellEnd"/>
            <w:r w:rsidRPr="008119FA">
              <w:rPr>
                <w:bCs/>
                <w:sz w:val="22"/>
                <w:szCs w:val="22"/>
              </w:rPr>
              <w:t xml:space="preserve"> </w:t>
            </w:r>
            <w:r w:rsidR="008119FA" w:rsidRPr="008119F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040CD" w14:textId="77777777" w:rsidR="00445F70" w:rsidRPr="00836E91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E2F5AE" w14:textId="77777777" w:rsidR="00445F70" w:rsidRPr="00836E91" w:rsidRDefault="00445F70" w:rsidP="00445F70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215C3C50" w14:textId="77777777" w:rsidTr="00816714">
        <w:tc>
          <w:tcPr>
            <w:tcW w:w="516" w:type="dxa"/>
            <w:shd w:val="clear" w:color="auto" w:fill="FFFFFF" w:themeFill="background1"/>
          </w:tcPr>
          <w:p w14:paraId="5C1ABB29" w14:textId="21301A11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4.</w:t>
            </w:r>
          </w:p>
        </w:tc>
        <w:tc>
          <w:tcPr>
            <w:tcW w:w="6736" w:type="dxa"/>
            <w:shd w:val="clear" w:color="auto" w:fill="FFFFFF" w:themeFill="background1"/>
          </w:tcPr>
          <w:p w14:paraId="009E7988" w14:textId="77777777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Športová hala , Nové Mesto nad Váhom, Javorinská ul.  č.19</w:t>
            </w:r>
          </w:p>
          <w:p w14:paraId="088B09D6" w14:textId="0630598F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proofErr w:type="spellStart"/>
            <w:r w:rsidRPr="008119FA">
              <w:rPr>
                <w:bCs/>
                <w:sz w:val="22"/>
                <w:szCs w:val="22"/>
              </w:rPr>
              <w:t>Quadrika</w:t>
            </w:r>
            <w:proofErr w:type="spellEnd"/>
            <w:r w:rsidRPr="008119FA">
              <w:rPr>
                <w:bCs/>
                <w:sz w:val="22"/>
                <w:szCs w:val="22"/>
              </w:rPr>
              <w:t xml:space="preserve"> 630 l</w:t>
            </w:r>
          </w:p>
        </w:tc>
        <w:tc>
          <w:tcPr>
            <w:tcW w:w="1134" w:type="dxa"/>
            <w:shd w:val="clear" w:color="auto" w:fill="FFFFFF" w:themeFill="background1"/>
          </w:tcPr>
          <w:p w14:paraId="59050678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D61E7C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3F28E390" w14:textId="77777777" w:rsidTr="00816714">
        <w:tc>
          <w:tcPr>
            <w:tcW w:w="516" w:type="dxa"/>
            <w:shd w:val="clear" w:color="auto" w:fill="FFFFFF" w:themeFill="background1"/>
          </w:tcPr>
          <w:p w14:paraId="236F99BE" w14:textId="75FE4BBE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5.</w:t>
            </w:r>
          </w:p>
        </w:tc>
        <w:tc>
          <w:tcPr>
            <w:tcW w:w="6736" w:type="dxa"/>
            <w:shd w:val="clear" w:color="auto" w:fill="FFFFFF" w:themeFill="background1"/>
          </w:tcPr>
          <w:p w14:paraId="7E3ECC4E" w14:textId="77777777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AFC Považan, Nové Mesto nad Váhom, Športová ul. č. 22</w:t>
            </w:r>
          </w:p>
          <w:p w14:paraId="0B69D369" w14:textId="2B934ACB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proofErr w:type="spellStart"/>
            <w:r w:rsidRPr="008119FA">
              <w:rPr>
                <w:bCs/>
                <w:sz w:val="22"/>
                <w:szCs w:val="22"/>
              </w:rPr>
              <w:t>Protherm</w:t>
            </w:r>
            <w:proofErr w:type="spellEnd"/>
            <w:r w:rsidRPr="008119FA">
              <w:rPr>
                <w:bCs/>
                <w:sz w:val="22"/>
                <w:szCs w:val="22"/>
              </w:rPr>
              <w:t xml:space="preserve"> 80</w:t>
            </w:r>
          </w:p>
        </w:tc>
        <w:tc>
          <w:tcPr>
            <w:tcW w:w="1134" w:type="dxa"/>
            <w:shd w:val="clear" w:color="auto" w:fill="FFFFFF" w:themeFill="background1"/>
          </w:tcPr>
          <w:p w14:paraId="75E01E43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5D63E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0E246F4F" w14:textId="77777777" w:rsidTr="00816714">
        <w:tc>
          <w:tcPr>
            <w:tcW w:w="516" w:type="dxa"/>
            <w:shd w:val="clear" w:color="auto" w:fill="FFFFFF" w:themeFill="background1"/>
          </w:tcPr>
          <w:p w14:paraId="2AF9933A" w14:textId="56945AB7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6.</w:t>
            </w:r>
          </w:p>
        </w:tc>
        <w:tc>
          <w:tcPr>
            <w:tcW w:w="6736" w:type="dxa"/>
            <w:shd w:val="clear" w:color="auto" w:fill="FFFFFF" w:themeFill="background1"/>
          </w:tcPr>
          <w:p w14:paraId="4662E6F9" w14:textId="77777777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AFC Považan, Nové Mesto nad Váhom, Športová ul. č. 22</w:t>
            </w:r>
          </w:p>
          <w:p w14:paraId="4391DB0E" w14:textId="50D4FE2C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proofErr w:type="spellStart"/>
            <w:r w:rsidRPr="008119FA">
              <w:rPr>
                <w:bCs/>
                <w:sz w:val="22"/>
                <w:szCs w:val="22"/>
              </w:rPr>
              <w:t>Quadrika</w:t>
            </w:r>
            <w:proofErr w:type="spellEnd"/>
            <w:r w:rsidRPr="008119FA">
              <w:rPr>
                <w:bCs/>
                <w:sz w:val="22"/>
                <w:szCs w:val="22"/>
              </w:rPr>
              <w:t xml:space="preserve"> 360 l</w:t>
            </w:r>
          </w:p>
        </w:tc>
        <w:tc>
          <w:tcPr>
            <w:tcW w:w="1134" w:type="dxa"/>
            <w:shd w:val="clear" w:color="auto" w:fill="FFFFFF" w:themeFill="background1"/>
          </w:tcPr>
          <w:p w14:paraId="4D8D90C3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F7592A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1F3F6B9C" w14:textId="77777777" w:rsidTr="00816714">
        <w:tc>
          <w:tcPr>
            <w:tcW w:w="516" w:type="dxa"/>
            <w:shd w:val="clear" w:color="auto" w:fill="FFFFFF" w:themeFill="background1"/>
          </w:tcPr>
          <w:p w14:paraId="523020B7" w14:textId="146904C3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7.</w:t>
            </w:r>
          </w:p>
        </w:tc>
        <w:tc>
          <w:tcPr>
            <w:tcW w:w="6736" w:type="dxa"/>
            <w:shd w:val="clear" w:color="auto" w:fill="FFFFFF" w:themeFill="background1"/>
          </w:tcPr>
          <w:p w14:paraId="1B63E679" w14:textId="0E829D77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 xml:space="preserve">Zariadenie opatrovateľskej služby, Nové Mesto nad Váhom, Ul. J. Kolára č. 12 – </w:t>
            </w:r>
            <w:proofErr w:type="spellStart"/>
            <w:r w:rsidRPr="008119FA">
              <w:rPr>
                <w:bCs/>
                <w:sz w:val="22"/>
                <w:szCs w:val="22"/>
              </w:rPr>
              <w:t>Dakon</w:t>
            </w:r>
            <w:proofErr w:type="spellEnd"/>
            <w:r w:rsidRPr="008119FA">
              <w:rPr>
                <w:bCs/>
                <w:sz w:val="22"/>
                <w:szCs w:val="22"/>
              </w:rPr>
              <w:t xml:space="preserve"> 30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D6933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09C109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572C4E73" w14:textId="77777777" w:rsidTr="00816714">
        <w:tc>
          <w:tcPr>
            <w:tcW w:w="516" w:type="dxa"/>
            <w:shd w:val="clear" w:color="auto" w:fill="FFFFFF" w:themeFill="background1"/>
          </w:tcPr>
          <w:p w14:paraId="6F1CF2C5" w14:textId="3C6AB91B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736" w:type="dxa"/>
            <w:shd w:val="clear" w:color="auto" w:fill="FFFFFF" w:themeFill="background1"/>
          </w:tcPr>
          <w:p w14:paraId="449A50AC" w14:textId="41949874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Zariadenie opatrovateľskej služby, Nové Mesto nad Váhom, Ul. J. Kolára č. 12 – REKO 30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15BFE8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7016ED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4CF020CB" w14:textId="77777777" w:rsidTr="00816714">
        <w:tc>
          <w:tcPr>
            <w:tcW w:w="516" w:type="dxa"/>
            <w:shd w:val="clear" w:color="auto" w:fill="FFFFFF" w:themeFill="background1"/>
          </w:tcPr>
          <w:p w14:paraId="41D1959F" w14:textId="357BAEE6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736" w:type="dxa"/>
            <w:shd w:val="clear" w:color="auto" w:fill="FFFFFF" w:themeFill="background1"/>
          </w:tcPr>
          <w:p w14:paraId="2065D905" w14:textId="5BF92C73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Zariadenie opatrovateľskej služby, Nové Mesto nad Váhom, Ul. J. Kolára č. 12 – prietokový ohrievač</w:t>
            </w:r>
          </w:p>
        </w:tc>
        <w:tc>
          <w:tcPr>
            <w:tcW w:w="1134" w:type="dxa"/>
            <w:shd w:val="clear" w:color="auto" w:fill="FFFFFF" w:themeFill="background1"/>
          </w:tcPr>
          <w:p w14:paraId="7E4349A3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6CF496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6951533F" w14:textId="77777777" w:rsidTr="00816714">
        <w:tc>
          <w:tcPr>
            <w:tcW w:w="516" w:type="dxa"/>
            <w:shd w:val="clear" w:color="auto" w:fill="FFFFFF" w:themeFill="background1"/>
          </w:tcPr>
          <w:p w14:paraId="4A749288" w14:textId="645CDBA2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736" w:type="dxa"/>
            <w:shd w:val="clear" w:color="auto" w:fill="FFFFFF" w:themeFill="background1"/>
          </w:tcPr>
          <w:p w14:paraId="75264757" w14:textId="209073B7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Zariadenie opatrovateľskej služby, Nové Mesto nad Váhom, Ul. J. Kolára č. 12 – plynový ohrievač JOHN WOOD</w:t>
            </w:r>
          </w:p>
        </w:tc>
        <w:tc>
          <w:tcPr>
            <w:tcW w:w="1134" w:type="dxa"/>
            <w:shd w:val="clear" w:color="auto" w:fill="FFFFFF" w:themeFill="background1"/>
          </w:tcPr>
          <w:p w14:paraId="588BCFF0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B5036E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12C455E2" w14:textId="77777777" w:rsidTr="00816714">
        <w:tc>
          <w:tcPr>
            <w:tcW w:w="516" w:type="dxa"/>
            <w:shd w:val="clear" w:color="auto" w:fill="FFFFFF" w:themeFill="background1"/>
          </w:tcPr>
          <w:p w14:paraId="411EC443" w14:textId="40AF1939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736" w:type="dxa"/>
            <w:shd w:val="clear" w:color="auto" w:fill="FFFFFF" w:themeFill="background1"/>
          </w:tcPr>
          <w:p w14:paraId="545C0CDD" w14:textId="19F2DB04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>Materská škola, Nové Mesto nad Váhom, Poľovnícka ul. č.  2039/12</w:t>
            </w:r>
          </w:p>
        </w:tc>
        <w:tc>
          <w:tcPr>
            <w:tcW w:w="1134" w:type="dxa"/>
            <w:shd w:val="clear" w:color="auto" w:fill="FFFFFF" w:themeFill="background1"/>
          </w:tcPr>
          <w:p w14:paraId="6A6661E9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C7097F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36E91" w14:paraId="4F841691" w14:textId="77777777" w:rsidTr="00816714">
        <w:tc>
          <w:tcPr>
            <w:tcW w:w="516" w:type="dxa"/>
            <w:shd w:val="clear" w:color="auto" w:fill="FFFFFF" w:themeFill="background1"/>
          </w:tcPr>
          <w:p w14:paraId="7B6672DC" w14:textId="3BA2DDA0" w:rsidR="008119FA" w:rsidRPr="00816714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736" w:type="dxa"/>
            <w:shd w:val="clear" w:color="auto" w:fill="FFFFFF" w:themeFill="background1"/>
          </w:tcPr>
          <w:p w14:paraId="245158AF" w14:textId="14C8F40F" w:rsidR="008119FA" w:rsidRP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119FA">
              <w:rPr>
                <w:bCs/>
                <w:sz w:val="22"/>
                <w:szCs w:val="22"/>
              </w:rPr>
              <w:t xml:space="preserve">Materská škola, Nové Mesto nad Váhom, </w:t>
            </w:r>
            <w:proofErr w:type="spellStart"/>
            <w:r w:rsidRPr="008119FA">
              <w:rPr>
                <w:bCs/>
                <w:sz w:val="22"/>
                <w:szCs w:val="22"/>
              </w:rPr>
              <w:t>elok</w:t>
            </w:r>
            <w:proofErr w:type="spellEnd"/>
            <w:r w:rsidRPr="008119FA">
              <w:rPr>
                <w:bCs/>
                <w:sz w:val="22"/>
                <w:szCs w:val="22"/>
              </w:rPr>
              <w:t xml:space="preserve">. prac. , Hurbanova ul. č. 756/6 </w:t>
            </w:r>
          </w:p>
        </w:tc>
        <w:tc>
          <w:tcPr>
            <w:tcW w:w="1134" w:type="dxa"/>
            <w:shd w:val="clear" w:color="auto" w:fill="FFFFFF" w:themeFill="background1"/>
          </w:tcPr>
          <w:p w14:paraId="5FC407AA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6F9A4" w14:textId="77777777" w:rsidR="008119FA" w:rsidRPr="00836E91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119FA" w:rsidRPr="0081762B" w14:paraId="4620F15B" w14:textId="77777777" w:rsidTr="00816714">
        <w:trPr>
          <w:gridBefore w:val="2"/>
          <w:wBefore w:w="7252" w:type="dxa"/>
        </w:trPr>
        <w:tc>
          <w:tcPr>
            <w:tcW w:w="1134" w:type="dxa"/>
            <w:shd w:val="clear" w:color="auto" w:fill="auto"/>
          </w:tcPr>
          <w:p w14:paraId="64E5684E" w14:textId="136F620A" w:rsidR="008119FA" w:rsidRPr="0081762B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</w:t>
            </w:r>
            <w:r>
              <w:rPr>
                <w:sz w:val="18"/>
                <w:szCs w:val="18"/>
              </w:rPr>
              <w:t>bez</w:t>
            </w:r>
            <w:r w:rsidRPr="0081762B">
              <w:rPr>
                <w:sz w:val="18"/>
                <w:szCs w:val="18"/>
              </w:rPr>
              <w:t xml:space="preserve"> DPH</w:t>
            </w:r>
          </w:p>
        </w:tc>
        <w:tc>
          <w:tcPr>
            <w:tcW w:w="1134" w:type="dxa"/>
            <w:shd w:val="clear" w:color="auto" w:fill="auto"/>
          </w:tcPr>
          <w:p w14:paraId="4FDF5732" w14:textId="77777777" w:rsidR="008119FA" w:rsidRPr="0081762B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s DPH</w:t>
            </w:r>
          </w:p>
        </w:tc>
      </w:tr>
      <w:tr w:rsidR="008119FA" w14:paraId="7FEEDE3B" w14:textId="77777777" w:rsidTr="00816714">
        <w:trPr>
          <w:gridBefore w:val="2"/>
          <w:wBefore w:w="7252" w:type="dxa"/>
        </w:trPr>
        <w:tc>
          <w:tcPr>
            <w:tcW w:w="1134" w:type="dxa"/>
            <w:shd w:val="clear" w:color="auto" w:fill="auto"/>
          </w:tcPr>
          <w:p w14:paraId="78D801E1" w14:textId="77777777" w:rsid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134" w:type="dxa"/>
            <w:shd w:val="clear" w:color="auto" w:fill="auto"/>
          </w:tcPr>
          <w:p w14:paraId="11CCFC11" w14:textId="77777777" w:rsidR="008119FA" w:rsidRDefault="008119FA" w:rsidP="008119FA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</w:tr>
    </w:tbl>
    <w:p w14:paraId="7039E2B5" w14:textId="37CAB595" w:rsidR="006F311E" w:rsidRDefault="0058003B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</w:pPr>
      <w:r>
        <w:t xml:space="preserve">   </w:t>
      </w:r>
    </w:p>
    <w:p w14:paraId="46696A4F" w14:textId="12727E6C" w:rsidR="00200D91" w:rsidRDefault="006F311E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t xml:space="preserve">       </w:t>
      </w:r>
      <w:r w:rsidR="00DA689B" w:rsidRPr="0058003B">
        <w:rPr>
          <w:sz w:val="20"/>
          <w:szCs w:val="20"/>
        </w:rPr>
        <w:t>Pozn</w:t>
      </w:r>
      <w:r w:rsidR="008D2D6A" w:rsidRPr="0058003B">
        <w:rPr>
          <w:sz w:val="20"/>
          <w:szCs w:val="20"/>
        </w:rPr>
        <w:t>.</w:t>
      </w:r>
      <w:r w:rsidR="00DA689B" w:rsidRPr="0058003B">
        <w:rPr>
          <w:sz w:val="20"/>
          <w:szCs w:val="20"/>
        </w:rPr>
        <w:t xml:space="preserve"> : som platca DPH – nie som platca DPH</w:t>
      </w:r>
      <w:r w:rsidR="0058003B">
        <w:rPr>
          <w:sz w:val="20"/>
          <w:szCs w:val="20"/>
        </w:rPr>
        <w:t xml:space="preserve">            </w:t>
      </w:r>
      <w:r w:rsidR="00DA689B" w:rsidRPr="0058003B">
        <w:rPr>
          <w:sz w:val="20"/>
          <w:szCs w:val="20"/>
        </w:rPr>
        <w:t xml:space="preserve">* </w:t>
      </w:r>
      <w:proofErr w:type="spellStart"/>
      <w:r w:rsidR="00DA689B" w:rsidRPr="0058003B">
        <w:rPr>
          <w:sz w:val="20"/>
          <w:szCs w:val="20"/>
        </w:rPr>
        <w:t>nehodiace</w:t>
      </w:r>
      <w:proofErr w:type="spellEnd"/>
      <w:r w:rsidR="00DA689B" w:rsidRPr="0058003B">
        <w:rPr>
          <w:sz w:val="20"/>
          <w:szCs w:val="20"/>
        </w:rPr>
        <w:t xml:space="preserve"> </w:t>
      </w:r>
      <w:proofErr w:type="spellStart"/>
      <w:r w:rsidR="00DA689B" w:rsidRPr="0058003B">
        <w:rPr>
          <w:sz w:val="20"/>
          <w:szCs w:val="20"/>
        </w:rPr>
        <w:t>prečiarkn</w:t>
      </w:r>
      <w:r w:rsidR="0058003B">
        <w:rPr>
          <w:sz w:val="20"/>
          <w:szCs w:val="20"/>
        </w:rPr>
        <w:t>úť</w:t>
      </w:r>
      <w:proofErr w:type="spellEnd"/>
    </w:p>
    <w:p w14:paraId="79EEE9E3" w14:textId="115EAB57" w:rsidR="00E67C30" w:rsidRPr="0058003B" w:rsidRDefault="00E67C30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00D91" w:rsidRPr="0058003B">
        <w:rPr>
          <w:sz w:val="20"/>
          <w:szCs w:val="20"/>
        </w:rPr>
        <w:t>Súhlasím so všetkými podmienkami vo výzve na predloženie cenovej ponuky.</w:t>
      </w:r>
    </w:p>
    <w:p w14:paraId="1EC6C3AC" w14:textId="2FC6F066" w:rsidR="006F311E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4E2F20D8" w14:textId="445BF90C" w:rsidR="00E67C30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00D91" w:rsidRPr="0058003B">
        <w:rPr>
          <w:sz w:val="20"/>
          <w:szCs w:val="20"/>
        </w:rPr>
        <w:t xml:space="preserve">V ................................    dňa: ................                                                                              </w:t>
      </w:r>
      <w:r w:rsidR="00E67C30">
        <w:rPr>
          <w:sz w:val="20"/>
          <w:szCs w:val="20"/>
        </w:rPr>
        <w:t xml:space="preserve">                                      </w:t>
      </w:r>
      <w:r w:rsidR="00200D91" w:rsidRPr="0058003B">
        <w:rPr>
          <w:sz w:val="20"/>
          <w:szCs w:val="20"/>
        </w:rPr>
        <w:t xml:space="preserve">    </w:t>
      </w:r>
      <w:r w:rsidR="00E67C30">
        <w:rPr>
          <w:sz w:val="20"/>
          <w:szCs w:val="20"/>
        </w:rPr>
        <w:t xml:space="preserve">                      </w:t>
      </w:r>
    </w:p>
    <w:p w14:paraId="72300F12" w14:textId="42A26618" w:rsidR="00200D91" w:rsidRPr="0058003B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00D91" w:rsidRPr="0058003B">
        <w:rPr>
          <w:sz w:val="20"/>
          <w:szCs w:val="20"/>
        </w:rPr>
        <w:t>...........................................................</w:t>
      </w:r>
    </w:p>
    <w:p w14:paraId="38BF1508" w14:textId="3D2687AC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58003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67C30">
        <w:rPr>
          <w:sz w:val="20"/>
          <w:szCs w:val="20"/>
        </w:rPr>
        <w:t xml:space="preserve">                  </w:t>
      </w:r>
      <w:r w:rsidRPr="0058003B">
        <w:rPr>
          <w:sz w:val="20"/>
          <w:szCs w:val="20"/>
        </w:rPr>
        <w:t xml:space="preserve">    </w:t>
      </w:r>
      <w:r w:rsidR="00E67C30">
        <w:rPr>
          <w:sz w:val="20"/>
          <w:szCs w:val="20"/>
        </w:rPr>
        <w:t xml:space="preserve">        </w:t>
      </w:r>
      <w:r w:rsidRPr="0058003B">
        <w:rPr>
          <w:sz w:val="20"/>
          <w:szCs w:val="20"/>
        </w:rPr>
        <w:t xml:space="preserve"> </w:t>
      </w:r>
      <w:r w:rsidR="006E0967" w:rsidRPr="00E67C30">
        <w:rPr>
          <w:sz w:val="18"/>
          <w:szCs w:val="18"/>
        </w:rPr>
        <w:t>m</w:t>
      </w:r>
      <w:r w:rsidRPr="00E67C30">
        <w:rPr>
          <w:sz w:val="18"/>
          <w:szCs w:val="18"/>
        </w:rPr>
        <w:t>eno</w:t>
      </w:r>
      <w:r w:rsidR="006E0967" w:rsidRPr="00E67C30">
        <w:rPr>
          <w:sz w:val="18"/>
          <w:szCs w:val="18"/>
        </w:rPr>
        <w:t xml:space="preserve"> </w:t>
      </w:r>
      <w:r w:rsidRPr="00E67C30">
        <w:rPr>
          <w:sz w:val="18"/>
          <w:szCs w:val="18"/>
        </w:rPr>
        <w:t>a priezvisko, podpis,</w:t>
      </w:r>
    </w:p>
    <w:p w14:paraId="1596B88A" w14:textId="3785ED22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E67C30">
        <w:rPr>
          <w:sz w:val="18"/>
          <w:szCs w:val="18"/>
        </w:rPr>
        <w:t xml:space="preserve">                                                                                            </w:t>
      </w:r>
      <w:r w:rsidR="006E0967" w:rsidRPr="00E67C30">
        <w:rPr>
          <w:sz w:val="18"/>
          <w:szCs w:val="18"/>
        </w:rPr>
        <w:t xml:space="preserve">  </w:t>
      </w:r>
      <w:r w:rsidRPr="00E67C30">
        <w:rPr>
          <w:sz w:val="18"/>
          <w:szCs w:val="18"/>
        </w:rPr>
        <w:t xml:space="preserve">               </w:t>
      </w:r>
      <w:r w:rsidR="00E67C30">
        <w:rPr>
          <w:sz w:val="18"/>
          <w:szCs w:val="18"/>
        </w:rPr>
        <w:t xml:space="preserve">                                         </w:t>
      </w:r>
      <w:r w:rsidRPr="00E67C30">
        <w:rPr>
          <w:sz w:val="18"/>
          <w:szCs w:val="18"/>
        </w:rPr>
        <w:t xml:space="preserve">  odtlačok pečiatky dodávateľa</w:t>
      </w:r>
    </w:p>
    <w:sectPr w:rsidR="00200D91" w:rsidRPr="00E67C30" w:rsidSect="00E67C30">
      <w:headerReference w:type="even" r:id="rId12"/>
      <w:footerReference w:type="default" r:id="rId13"/>
      <w:pgSz w:w="11906" w:h="16838" w:code="9"/>
      <w:pgMar w:top="992" w:right="964" w:bottom="0" w:left="96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A519" w14:textId="77777777" w:rsidR="00002363" w:rsidRDefault="00002363">
      <w:r>
        <w:separator/>
      </w:r>
    </w:p>
  </w:endnote>
  <w:endnote w:type="continuationSeparator" w:id="0">
    <w:p w14:paraId="11F08455" w14:textId="77777777" w:rsidR="00002363" w:rsidRDefault="0000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4A0" w14:textId="77777777" w:rsidR="00BD0523" w:rsidRDefault="00BD052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F08F9A" w14:textId="77777777" w:rsidR="00BD0523" w:rsidRDefault="00BD0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DED1" w14:textId="77777777" w:rsidR="00002363" w:rsidRDefault="00002363">
      <w:r>
        <w:separator/>
      </w:r>
    </w:p>
  </w:footnote>
  <w:footnote w:type="continuationSeparator" w:id="0">
    <w:p w14:paraId="7B72A7B3" w14:textId="77777777" w:rsidR="00002363" w:rsidRDefault="0000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6EC4" w14:textId="77777777" w:rsidR="003B4ADD" w:rsidRDefault="003B4AD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0D2EF8" w14:textId="77777777" w:rsidR="003B4ADD" w:rsidRDefault="003B4A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DC1"/>
    <w:multiLevelType w:val="hybridMultilevel"/>
    <w:tmpl w:val="23F62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808"/>
    <w:multiLevelType w:val="hybridMultilevel"/>
    <w:tmpl w:val="CBDADF86"/>
    <w:lvl w:ilvl="0" w:tplc="F8E28774">
      <w:start w:val="1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E45A2"/>
    <w:multiLevelType w:val="hybridMultilevel"/>
    <w:tmpl w:val="5A1E9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D72"/>
    <w:multiLevelType w:val="hybridMultilevel"/>
    <w:tmpl w:val="D8CA6178"/>
    <w:lvl w:ilvl="0" w:tplc="481CD618">
      <w:start w:val="1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1063E"/>
    <w:multiLevelType w:val="hybridMultilevel"/>
    <w:tmpl w:val="5030BD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A001B"/>
    <w:multiLevelType w:val="multilevel"/>
    <w:tmpl w:val="5880B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FF0000"/>
      </w:rPr>
    </w:lvl>
  </w:abstractNum>
  <w:abstractNum w:abstractNumId="6" w15:restartNumberingAfterBreak="0">
    <w:nsid w:val="207B553B"/>
    <w:multiLevelType w:val="multilevel"/>
    <w:tmpl w:val="FEF0F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22E7C9F"/>
    <w:multiLevelType w:val="hybridMultilevel"/>
    <w:tmpl w:val="8B6C183E"/>
    <w:lvl w:ilvl="0" w:tplc="6688073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F2161"/>
    <w:multiLevelType w:val="hybridMultilevel"/>
    <w:tmpl w:val="DA1881E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9D5"/>
    <w:multiLevelType w:val="hybridMultilevel"/>
    <w:tmpl w:val="ADF4D5CE"/>
    <w:lvl w:ilvl="0" w:tplc="D70474A0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FC7A8F"/>
    <w:multiLevelType w:val="hybridMultilevel"/>
    <w:tmpl w:val="836C6A1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A91E42"/>
    <w:multiLevelType w:val="hybridMultilevel"/>
    <w:tmpl w:val="F9B645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5B8B"/>
    <w:multiLevelType w:val="hybridMultilevel"/>
    <w:tmpl w:val="8834A5BC"/>
    <w:lvl w:ilvl="0" w:tplc="CC96416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10847"/>
    <w:multiLevelType w:val="hybridMultilevel"/>
    <w:tmpl w:val="6D802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922"/>
    <w:multiLevelType w:val="hybridMultilevel"/>
    <w:tmpl w:val="3DBE0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9F9"/>
    <w:multiLevelType w:val="singleLevel"/>
    <w:tmpl w:val="2814E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0A07A3"/>
    <w:multiLevelType w:val="hybridMultilevel"/>
    <w:tmpl w:val="4B767C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D525F"/>
    <w:multiLevelType w:val="hybridMultilevel"/>
    <w:tmpl w:val="9B98933E"/>
    <w:lvl w:ilvl="0" w:tplc="0E681074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4135E43"/>
    <w:multiLevelType w:val="hybridMultilevel"/>
    <w:tmpl w:val="FD94C2CE"/>
    <w:lvl w:ilvl="0" w:tplc="0EFC184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7354"/>
    <w:multiLevelType w:val="hybridMultilevel"/>
    <w:tmpl w:val="ACAA8B8A"/>
    <w:lvl w:ilvl="0" w:tplc="AB00C6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EB0A71"/>
    <w:multiLevelType w:val="hybridMultilevel"/>
    <w:tmpl w:val="0744324A"/>
    <w:lvl w:ilvl="0" w:tplc="306C1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130DA"/>
    <w:multiLevelType w:val="multilevel"/>
    <w:tmpl w:val="BEE023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6F80D18"/>
    <w:multiLevelType w:val="hybridMultilevel"/>
    <w:tmpl w:val="FBF8F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C55A3"/>
    <w:multiLevelType w:val="hybridMultilevel"/>
    <w:tmpl w:val="26F4DCCA"/>
    <w:lvl w:ilvl="0" w:tplc="041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93C67"/>
    <w:multiLevelType w:val="hybridMultilevel"/>
    <w:tmpl w:val="05780672"/>
    <w:lvl w:ilvl="0" w:tplc="6C50A60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24E6B10"/>
    <w:multiLevelType w:val="multilevel"/>
    <w:tmpl w:val="19785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2F567A3"/>
    <w:multiLevelType w:val="hybridMultilevel"/>
    <w:tmpl w:val="135E5014"/>
    <w:lvl w:ilvl="0" w:tplc="BA0253E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F6759"/>
    <w:multiLevelType w:val="hybridMultilevel"/>
    <w:tmpl w:val="F878CE5A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4D7C"/>
    <w:multiLevelType w:val="multilevel"/>
    <w:tmpl w:val="A7667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EBF30C6"/>
    <w:multiLevelType w:val="hybridMultilevel"/>
    <w:tmpl w:val="CC903E32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9"/>
  </w:num>
  <w:num w:numId="5">
    <w:abstractNumId w:val="26"/>
  </w:num>
  <w:num w:numId="6">
    <w:abstractNumId w:val="12"/>
  </w:num>
  <w:num w:numId="7">
    <w:abstractNumId w:val="20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28"/>
  </w:num>
  <w:num w:numId="14">
    <w:abstractNumId w:val="25"/>
  </w:num>
  <w:num w:numId="15">
    <w:abstractNumId w:val="24"/>
  </w:num>
  <w:num w:numId="16">
    <w:abstractNumId w:val="10"/>
  </w:num>
  <w:num w:numId="17">
    <w:abstractNumId w:val="11"/>
  </w:num>
  <w:num w:numId="18">
    <w:abstractNumId w:val="15"/>
  </w:num>
  <w:num w:numId="19">
    <w:abstractNumId w:val="27"/>
  </w:num>
  <w:num w:numId="20">
    <w:abstractNumId w:val="16"/>
  </w:num>
  <w:num w:numId="21">
    <w:abstractNumId w:val="29"/>
  </w:num>
  <w:num w:numId="22">
    <w:abstractNumId w:val="8"/>
  </w:num>
  <w:num w:numId="23">
    <w:abstractNumId w:val="2"/>
  </w:num>
  <w:num w:numId="24">
    <w:abstractNumId w:val="0"/>
  </w:num>
  <w:num w:numId="25">
    <w:abstractNumId w:val="13"/>
  </w:num>
  <w:num w:numId="26">
    <w:abstractNumId w:val="22"/>
  </w:num>
  <w:num w:numId="27">
    <w:abstractNumId w:val="14"/>
  </w:num>
  <w:num w:numId="28">
    <w:abstractNumId w:val="5"/>
  </w:num>
  <w:num w:numId="29">
    <w:abstractNumId w:val="6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6"/>
    <w:rsid w:val="00002363"/>
    <w:rsid w:val="0000798F"/>
    <w:rsid w:val="00022F1D"/>
    <w:rsid w:val="00055C32"/>
    <w:rsid w:val="000808DD"/>
    <w:rsid w:val="00092912"/>
    <w:rsid w:val="00097DA3"/>
    <w:rsid w:val="000A5D87"/>
    <w:rsid w:val="000D07FC"/>
    <w:rsid w:val="000D638F"/>
    <w:rsid w:val="000D66D3"/>
    <w:rsid w:val="000E5A11"/>
    <w:rsid w:val="000E5CAA"/>
    <w:rsid w:val="00103F3D"/>
    <w:rsid w:val="0012499E"/>
    <w:rsid w:val="00170A9D"/>
    <w:rsid w:val="001739B0"/>
    <w:rsid w:val="001812D2"/>
    <w:rsid w:val="00181E5C"/>
    <w:rsid w:val="00194D10"/>
    <w:rsid w:val="001B136B"/>
    <w:rsid w:val="001C7B14"/>
    <w:rsid w:val="001D121F"/>
    <w:rsid w:val="001E270A"/>
    <w:rsid w:val="00200D91"/>
    <w:rsid w:val="002029C1"/>
    <w:rsid w:val="002153A9"/>
    <w:rsid w:val="00223159"/>
    <w:rsid w:val="00250598"/>
    <w:rsid w:val="002511DD"/>
    <w:rsid w:val="002835A1"/>
    <w:rsid w:val="0029618B"/>
    <w:rsid w:val="002C3CEC"/>
    <w:rsid w:val="002F4426"/>
    <w:rsid w:val="002F5A1E"/>
    <w:rsid w:val="00305CAA"/>
    <w:rsid w:val="00314ED7"/>
    <w:rsid w:val="00341963"/>
    <w:rsid w:val="0039170F"/>
    <w:rsid w:val="00394376"/>
    <w:rsid w:val="003A218E"/>
    <w:rsid w:val="003B18EF"/>
    <w:rsid w:val="003B4ADD"/>
    <w:rsid w:val="003B691F"/>
    <w:rsid w:val="003B7CD0"/>
    <w:rsid w:val="003E0367"/>
    <w:rsid w:val="003E0828"/>
    <w:rsid w:val="003E1B98"/>
    <w:rsid w:val="004133D5"/>
    <w:rsid w:val="0043410D"/>
    <w:rsid w:val="00436B42"/>
    <w:rsid w:val="00443538"/>
    <w:rsid w:val="00445F70"/>
    <w:rsid w:val="0045045E"/>
    <w:rsid w:val="00475650"/>
    <w:rsid w:val="004A5FBD"/>
    <w:rsid w:val="00503BF0"/>
    <w:rsid w:val="00510422"/>
    <w:rsid w:val="005727E9"/>
    <w:rsid w:val="0058003B"/>
    <w:rsid w:val="005C466A"/>
    <w:rsid w:val="0061604E"/>
    <w:rsid w:val="00632E8B"/>
    <w:rsid w:val="00646D73"/>
    <w:rsid w:val="006765A9"/>
    <w:rsid w:val="00692A30"/>
    <w:rsid w:val="006938A6"/>
    <w:rsid w:val="006C4DCD"/>
    <w:rsid w:val="006E0967"/>
    <w:rsid w:val="006F311E"/>
    <w:rsid w:val="0072442F"/>
    <w:rsid w:val="00741857"/>
    <w:rsid w:val="00742CA0"/>
    <w:rsid w:val="007542D4"/>
    <w:rsid w:val="00771133"/>
    <w:rsid w:val="0078636D"/>
    <w:rsid w:val="007878EB"/>
    <w:rsid w:val="007A63C2"/>
    <w:rsid w:val="007B2D3F"/>
    <w:rsid w:val="008119FA"/>
    <w:rsid w:val="00816714"/>
    <w:rsid w:val="0081762B"/>
    <w:rsid w:val="00836E87"/>
    <w:rsid w:val="00836E91"/>
    <w:rsid w:val="00863E50"/>
    <w:rsid w:val="0088713C"/>
    <w:rsid w:val="008B11E4"/>
    <w:rsid w:val="008D2C52"/>
    <w:rsid w:val="008D2D6A"/>
    <w:rsid w:val="008D4AF2"/>
    <w:rsid w:val="008D4CCA"/>
    <w:rsid w:val="008D7E5C"/>
    <w:rsid w:val="008E4C00"/>
    <w:rsid w:val="008F3A80"/>
    <w:rsid w:val="0090292E"/>
    <w:rsid w:val="009208F6"/>
    <w:rsid w:val="00922891"/>
    <w:rsid w:val="009263FD"/>
    <w:rsid w:val="00934A0E"/>
    <w:rsid w:val="009479B5"/>
    <w:rsid w:val="00990A79"/>
    <w:rsid w:val="00991FE6"/>
    <w:rsid w:val="009922D5"/>
    <w:rsid w:val="009944AD"/>
    <w:rsid w:val="00997CBC"/>
    <w:rsid w:val="009B072E"/>
    <w:rsid w:val="009C6434"/>
    <w:rsid w:val="009D16CD"/>
    <w:rsid w:val="00A21528"/>
    <w:rsid w:val="00A371C2"/>
    <w:rsid w:val="00A37B23"/>
    <w:rsid w:val="00A45D8D"/>
    <w:rsid w:val="00A56134"/>
    <w:rsid w:val="00A63717"/>
    <w:rsid w:val="00A76B61"/>
    <w:rsid w:val="00A83F4E"/>
    <w:rsid w:val="00A84139"/>
    <w:rsid w:val="00A9007A"/>
    <w:rsid w:val="00A92B22"/>
    <w:rsid w:val="00AD2BA6"/>
    <w:rsid w:val="00AF03E9"/>
    <w:rsid w:val="00B0711C"/>
    <w:rsid w:val="00B51343"/>
    <w:rsid w:val="00B5384A"/>
    <w:rsid w:val="00B73874"/>
    <w:rsid w:val="00B74DA2"/>
    <w:rsid w:val="00B9349D"/>
    <w:rsid w:val="00BA036F"/>
    <w:rsid w:val="00BA480A"/>
    <w:rsid w:val="00BB3E4C"/>
    <w:rsid w:val="00BD0523"/>
    <w:rsid w:val="00BD3351"/>
    <w:rsid w:val="00BE6987"/>
    <w:rsid w:val="00C03761"/>
    <w:rsid w:val="00C22179"/>
    <w:rsid w:val="00C47BFB"/>
    <w:rsid w:val="00C6643C"/>
    <w:rsid w:val="00C70A97"/>
    <w:rsid w:val="00C77139"/>
    <w:rsid w:val="00C812C9"/>
    <w:rsid w:val="00C86DC7"/>
    <w:rsid w:val="00C97320"/>
    <w:rsid w:val="00CA2E90"/>
    <w:rsid w:val="00CA39CF"/>
    <w:rsid w:val="00CB05D2"/>
    <w:rsid w:val="00CD365B"/>
    <w:rsid w:val="00CF402C"/>
    <w:rsid w:val="00D13B5A"/>
    <w:rsid w:val="00D20DAF"/>
    <w:rsid w:val="00D20EE7"/>
    <w:rsid w:val="00D2218D"/>
    <w:rsid w:val="00D23403"/>
    <w:rsid w:val="00D4035D"/>
    <w:rsid w:val="00D61915"/>
    <w:rsid w:val="00D73065"/>
    <w:rsid w:val="00D826E3"/>
    <w:rsid w:val="00D96247"/>
    <w:rsid w:val="00DA689B"/>
    <w:rsid w:val="00DC27AF"/>
    <w:rsid w:val="00DF1E64"/>
    <w:rsid w:val="00DF3F84"/>
    <w:rsid w:val="00E245C3"/>
    <w:rsid w:val="00E67C30"/>
    <w:rsid w:val="00E838C8"/>
    <w:rsid w:val="00E95C26"/>
    <w:rsid w:val="00E96B8F"/>
    <w:rsid w:val="00EA3E30"/>
    <w:rsid w:val="00F0665C"/>
    <w:rsid w:val="00F17773"/>
    <w:rsid w:val="00F3220D"/>
    <w:rsid w:val="00F54D84"/>
    <w:rsid w:val="00F66917"/>
    <w:rsid w:val="00F74E07"/>
    <w:rsid w:val="00F76C81"/>
    <w:rsid w:val="00F85757"/>
    <w:rsid w:val="00FD02C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DEFA3"/>
  <w15:chartTrackingRefBased/>
  <w15:docId w15:val="{DE0D3CE2-50C8-41C7-A2CD-50631BD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5C26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95C26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95C26"/>
    <w:rPr>
      <w:rFonts w:ascii="Times New Roman" w:eastAsia="Times New Roman" w:hAnsi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semiHidden/>
    <w:rsid w:val="00E95C26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semiHidden/>
    <w:rsid w:val="00E95C26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95C2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semiHidden/>
    <w:rsid w:val="00E95C26"/>
    <w:rPr>
      <w:rFonts w:ascii="Times New Roman" w:eastAsia="Times New Roman" w:hAnsi="Times New Roman"/>
      <w:sz w:val="24"/>
      <w:szCs w:val="24"/>
      <w:lang w:eastAsia="cs-CZ"/>
    </w:rPr>
  </w:style>
  <w:style w:type="character" w:styleId="slostrany">
    <w:name w:val="page number"/>
    <w:semiHidden/>
    <w:rsid w:val="00E95C26"/>
  </w:style>
  <w:style w:type="character" w:styleId="Hypertextovprepojenie">
    <w:name w:val="Hyperlink"/>
    <w:semiHidden/>
    <w:rsid w:val="00E95C2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E95C26"/>
    <w:pPr>
      <w:autoSpaceDE w:val="0"/>
      <w:autoSpaceDN w:val="0"/>
      <w:adjustRightInd w:val="0"/>
      <w:ind w:left="540"/>
      <w:jc w:val="both"/>
    </w:pPr>
    <w:rPr>
      <w:bCs/>
      <w:lang w:val="x-none"/>
    </w:rPr>
  </w:style>
  <w:style w:type="character" w:customStyle="1" w:styleId="Zarkazkladnhotextu2Char">
    <w:name w:val="Zarážka základného textu 2 Char"/>
    <w:link w:val="Zarkazkladnhotextu2"/>
    <w:semiHidden/>
    <w:rsid w:val="00E95C26"/>
    <w:rPr>
      <w:rFonts w:ascii="Times New Roman" w:eastAsia="Times New Roman" w:hAnsi="Times New Roman"/>
      <w:bCs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E95C26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8B11E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7B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47BFB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9618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9618B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st">
    <w:name w:val="st"/>
    <w:basedOn w:val="Predvolenpsmoodseku"/>
    <w:rsid w:val="0090292E"/>
  </w:style>
  <w:style w:type="character" w:styleId="Zvraznenie">
    <w:name w:val="Emphasis"/>
    <w:uiPriority w:val="20"/>
    <w:qFormat/>
    <w:rsid w:val="0090292E"/>
    <w:rPr>
      <w:i/>
      <w:iCs/>
    </w:rPr>
  </w:style>
  <w:style w:type="character" w:styleId="Nevyrieenzmienka">
    <w:name w:val="Unresolved Mention"/>
    <w:uiPriority w:val="99"/>
    <w:semiHidden/>
    <w:unhideWhenUsed/>
    <w:rsid w:val="00BE698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43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221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22179"/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B738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87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7387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87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73874"/>
    <w:rPr>
      <w:rFonts w:ascii="Times New Roman" w:eastAsia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olf.rzavsky@nove-mesto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dolf.rzavsky@nove-mest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olf.rzavsky@nove-mesto.s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Desktop\&#353;abl&#243;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8692-573C-4E77-BD0D-59317AD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</Template>
  <TotalTime>181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Links>
    <vt:vector size="18" baseType="variant"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cp:lastModifiedBy>Bc. Rudolf Rzavský</cp:lastModifiedBy>
  <cp:revision>15</cp:revision>
  <cp:lastPrinted>2022-01-12T10:08:00Z</cp:lastPrinted>
  <dcterms:created xsi:type="dcterms:W3CDTF">2022-01-12T13:58:00Z</dcterms:created>
  <dcterms:modified xsi:type="dcterms:W3CDTF">2022-01-31T09:24:00Z</dcterms:modified>
</cp:coreProperties>
</file>