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D2D1" w14:textId="4E22B89B" w:rsidR="005441AC" w:rsidRDefault="005441AC" w:rsidP="005441AC">
      <w:pPr>
        <w:pStyle w:val="Nadpis1"/>
        <w:ind w:left="0" w:right="7" w:firstLine="0"/>
      </w:pPr>
      <w:r>
        <w:t>PRIHLÁŠKA</w:t>
      </w:r>
    </w:p>
    <w:p w14:paraId="224F3CBE" w14:textId="0215655F" w:rsidR="005441AC" w:rsidRDefault="005441AC" w:rsidP="005441AC">
      <w:pPr>
        <w:spacing w:before="0" w:line="259" w:lineRule="auto"/>
        <w:ind w:left="45" w:firstLine="0"/>
        <w:jc w:val="center"/>
      </w:pPr>
      <w:r>
        <w:t xml:space="preserve"> do verejnej neanonymnej súťaže na </w:t>
      </w:r>
    </w:p>
    <w:p w14:paraId="1B8CEBD4" w14:textId="58FC13EC" w:rsidR="005441AC" w:rsidRDefault="005441AC" w:rsidP="005441AC">
      <w:pPr>
        <w:spacing w:after="158" w:line="259" w:lineRule="auto"/>
        <w:ind w:right="7" w:firstLine="0"/>
        <w:jc w:val="center"/>
      </w:pPr>
      <w:r>
        <w:t>LOGO</w:t>
      </w:r>
    </w:p>
    <w:p w14:paraId="13B39154" w14:textId="4EAB56CE" w:rsidR="005441AC" w:rsidRDefault="005441AC" w:rsidP="005441AC">
      <w:pPr>
        <w:spacing w:after="158" w:line="259" w:lineRule="auto"/>
        <w:ind w:right="7" w:firstLine="0"/>
        <w:jc w:val="center"/>
      </w:pPr>
      <w:r>
        <w:rPr>
          <w:rFonts w:ascii="Arial Black" w:hAnsi="Arial Black"/>
          <w:color w:val="008000"/>
          <w:sz w:val="28"/>
        </w:rPr>
        <w:t>Mesta Nové Mesto nad Váhom</w:t>
      </w:r>
    </w:p>
    <w:p w14:paraId="6C692712" w14:textId="57F347F1" w:rsidR="005441AC" w:rsidRDefault="005441AC" w:rsidP="005441AC">
      <w:pPr>
        <w:spacing w:after="158" w:line="259" w:lineRule="auto"/>
        <w:ind w:right="7" w:firstLine="0"/>
        <w:jc w:val="center"/>
      </w:pPr>
      <w:r>
        <w:rPr>
          <w:noProof/>
        </w:rPr>
        <w:drawing>
          <wp:inline distT="0" distB="0" distL="0" distR="0" wp14:anchorId="2B1BD9C5" wp14:editId="667E1FA6">
            <wp:extent cx="638178" cy="771525"/>
            <wp:effectExtent l="0" t="0" r="9522" b="9525"/>
            <wp:docPr id="2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8" cy="771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9305765" w14:textId="77777777" w:rsidR="005441AC" w:rsidRDefault="005441AC" w:rsidP="005441AC">
      <w:pPr>
        <w:spacing w:after="160" w:line="259" w:lineRule="auto"/>
        <w:ind w:firstLine="0"/>
        <w:jc w:val="left"/>
      </w:pPr>
      <w:r>
        <w:t xml:space="preserve">  </w:t>
      </w:r>
    </w:p>
    <w:p w14:paraId="5E95A4B7" w14:textId="77777777" w:rsidR="005441AC" w:rsidRDefault="005441AC" w:rsidP="005441AC">
      <w:pPr>
        <w:spacing w:after="159" w:line="259" w:lineRule="auto"/>
        <w:ind w:left="-5"/>
        <w:jc w:val="left"/>
      </w:pPr>
      <w:r>
        <w:rPr>
          <w:b/>
        </w:rPr>
        <w:t xml:space="preserve">Meno a priezvisko autora:  </w:t>
      </w:r>
    </w:p>
    <w:p w14:paraId="2DDCF751" w14:textId="77777777" w:rsidR="005441AC" w:rsidRDefault="005441AC" w:rsidP="005441AC">
      <w:pPr>
        <w:spacing w:after="160" w:line="259" w:lineRule="auto"/>
        <w:ind w:left="-5"/>
        <w:jc w:val="left"/>
      </w:pPr>
      <w:r>
        <w:rPr>
          <w:b/>
        </w:rPr>
        <w:t xml:space="preserve">Organizácia / Firma:  </w:t>
      </w:r>
    </w:p>
    <w:p w14:paraId="1108BB6A" w14:textId="77777777" w:rsidR="005441AC" w:rsidRDefault="005441AC" w:rsidP="005441AC">
      <w:pPr>
        <w:spacing w:after="159" w:line="259" w:lineRule="auto"/>
        <w:ind w:left="-5"/>
        <w:jc w:val="left"/>
      </w:pPr>
      <w:r>
        <w:rPr>
          <w:b/>
        </w:rPr>
        <w:t xml:space="preserve">Rok narodenia:  </w:t>
      </w:r>
    </w:p>
    <w:p w14:paraId="170A94F2" w14:textId="77777777" w:rsidR="005441AC" w:rsidRDefault="005441AC" w:rsidP="005441AC">
      <w:pPr>
        <w:spacing w:after="158" w:line="259" w:lineRule="auto"/>
        <w:ind w:left="-5"/>
        <w:jc w:val="left"/>
      </w:pPr>
      <w:r>
        <w:rPr>
          <w:b/>
        </w:rPr>
        <w:t xml:space="preserve">Adresa a PSČ:  </w:t>
      </w:r>
    </w:p>
    <w:p w14:paraId="0C00CDAD" w14:textId="77777777" w:rsidR="005441AC" w:rsidRDefault="005441AC" w:rsidP="005441AC">
      <w:pPr>
        <w:spacing w:after="159" w:line="259" w:lineRule="auto"/>
        <w:ind w:left="-5"/>
        <w:jc w:val="left"/>
      </w:pPr>
      <w:r>
        <w:rPr>
          <w:b/>
        </w:rPr>
        <w:t xml:space="preserve">Tel. / Fax / Mobil:  </w:t>
      </w:r>
    </w:p>
    <w:p w14:paraId="15DF1D73" w14:textId="77777777" w:rsidR="005441AC" w:rsidRDefault="005441AC" w:rsidP="005441AC">
      <w:pPr>
        <w:spacing w:after="159" w:line="259" w:lineRule="auto"/>
        <w:ind w:left="-5"/>
        <w:jc w:val="left"/>
      </w:pPr>
      <w:r>
        <w:rPr>
          <w:b/>
        </w:rPr>
        <w:t xml:space="preserve">E-mail:  </w:t>
      </w:r>
    </w:p>
    <w:p w14:paraId="45A75121" w14:textId="77777777" w:rsidR="0044005D" w:rsidRDefault="005441AC" w:rsidP="005441AC">
      <w:pPr>
        <w:spacing w:after="158" w:line="259" w:lineRule="auto"/>
        <w:ind w:left="-5"/>
        <w:jc w:val="left"/>
        <w:rPr>
          <w:b/>
        </w:rPr>
      </w:pPr>
      <w:r>
        <w:rPr>
          <w:b/>
        </w:rPr>
        <w:t xml:space="preserve">Predložená dokumentácia (špecifikácia, počet kusov): </w:t>
      </w:r>
    </w:p>
    <w:p w14:paraId="3A8F3316" w14:textId="77777777" w:rsidR="0044005D" w:rsidRDefault="0044005D" w:rsidP="005441AC">
      <w:pPr>
        <w:spacing w:after="158" w:line="259" w:lineRule="auto"/>
        <w:ind w:left="-5"/>
        <w:jc w:val="left"/>
        <w:rPr>
          <w:b/>
        </w:rPr>
      </w:pPr>
    </w:p>
    <w:p w14:paraId="6CBF7607" w14:textId="3EE03648" w:rsidR="005441AC" w:rsidRDefault="005441AC" w:rsidP="005441AC">
      <w:pPr>
        <w:spacing w:after="158" w:line="259" w:lineRule="auto"/>
        <w:ind w:left="-5"/>
        <w:jc w:val="left"/>
      </w:pPr>
      <w:r>
        <w:rPr>
          <w:b/>
        </w:rPr>
        <w:t xml:space="preserve"> </w:t>
      </w:r>
    </w:p>
    <w:p w14:paraId="081FCD61" w14:textId="77777777" w:rsidR="005441AC" w:rsidRDefault="005441AC" w:rsidP="005441AC">
      <w:pPr>
        <w:spacing w:after="160" w:line="259" w:lineRule="auto"/>
        <w:ind w:firstLine="0"/>
        <w:jc w:val="left"/>
      </w:pPr>
      <w:r>
        <w:t xml:space="preserve"> </w:t>
      </w:r>
    </w:p>
    <w:p w14:paraId="5D4436AF" w14:textId="266854FC" w:rsidR="00F15579" w:rsidRDefault="005441AC" w:rsidP="00F15579">
      <w:pPr>
        <w:spacing w:after="158" w:line="259" w:lineRule="auto"/>
        <w:ind w:firstLine="0"/>
        <w:jc w:val="left"/>
      </w:pPr>
      <w:r>
        <w:t xml:space="preserve">Vyplnením prihlášky </w:t>
      </w:r>
      <w:r w:rsidR="00F15579">
        <w:t xml:space="preserve">a podpisom súhlasím </w:t>
      </w:r>
      <w:r>
        <w:t>so spracúvaním osobných údajov</w:t>
      </w:r>
      <w:r w:rsidR="00F15579">
        <w:t xml:space="preserve"> (ďalej len „OU“), ktoré </w:t>
      </w:r>
      <w:r w:rsidR="00F15579" w:rsidRPr="00F15579">
        <w:t>prevádzkovateľ</w:t>
      </w:r>
      <w:r w:rsidR="00F15579">
        <w:t xml:space="preserve"> Mesto Nové Mesto nad Váhom </w:t>
      </w:r>
      <w:r w:rsidR="00F15579" w:rsidRPr="00F15579">
        <w:t>spracúva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zákonov.“</w:t>
      </w:r>
    </w:p>
    <w:p w14:paraId="4716A5D4" w14:textId="48899462" w:rsidR="005441AC" w:rsidRDefault="00F15579" w:rsidP="005441AC">
      <w:pPr>
        <w:spacing w:after="160" w:line="258" w:lineRule="auto"/>
        <w:ind w:right="20" w:firstLine="0"/>
        <w:jc w:val="left"/>
      </w:pPr>
      <w:r>
        <w:t xml:space="preserve">Súhlasím so spracúvaním OU </w:t>
      </w:r>
      <w:r w:rsidR="005441AC">
        <w:t>v rozsahu meno a priezvisko, rok narodenia, adresa a e-mail po dobru trvania súťaže na účel participácie v</w:t>
      </w:r>
      <w:r>
        <w:t> </w:t>
      </w:r>
      <w:r w:rsidR="005441AC">
        <w:t>súťaži</w:t>
      </w:r>
      <w:r>
        <w:t xml:space="preserve">, </w:t>
      </w:r>
      <w:r w:rsidR="005441AC">
        <w:t xml:space="preserve">možnosti kontaktovať výhercu mestom Nové Mesto nad Váhom za účelom </w:t>
      </w:r>
      <w:r w:rsidR="0044005D">
        <w:t xml:space="preserve">uzatvorenia zmluvy a </w:t>
      </w:r>
      <w:r w:rsidR="005441AC">
        <w:t>realizácie výhry</w:t>
      </w:r>
      <w:r>
        <w:t xml:space="preserve"> a uverejnenia víťaza súťaže pre miestne média.</w:t>
      </w:r>
    </w:p>
    <w:p w14:paraId="4AE49A92" w14:textId="77777777" w:rsidR="005441AC" w:rsidRDefault="005441AC" w:rsidP="005441AC">
      <w:pPr>
        <w:spacing w:after="161" w:line="259" w:lineRule="auto"/>
        <w:ind w:firstLine="0"/>
        <w:jc w:val="left"/>
      </w:pPr>
      <w:r>
        <w:t xml:space="preserve"> </w:t>
      </w:r>
    </w:p>
    <w:p w14:paraId="3F0AA3BD" w14:textId="77777777" w:rsidR="005441AC" w:rsidRDefault="005441AC" w:rsidP="005441AC">
      <w:pPr>
        <w:spacing w:after="167"/>
        <w:ind w:firstLine="0"/>
      </w:pPr>
      <w:r>
        <w:t xml:space="preserve">Čestné vyhlásenie:   </w:t>
      </w:r>
    </w:p>
    <w:p w14:paraId="16385531" w14:textId="77777777" w:rsidR="005441AC" w:rsidRDefault="005441AC" w:rsidP="005441AC">
      <w:pPr>
        <w:spacing w:after="170"/>
        <w:ind w:firstLine="0"/>
      </w:pPr>
      <w:r>
        <w:t xml:space="preserve">Čestne vyhlasujem, že prihlásením práce do súťaže nie sú dotknuté práva tretích osôb.  </w:t>
      </w:r>
    </w:p>
    <w:p w14:paraId="0A28EFE0" w14:textId="09DEABC8" w:rsidR="005441AC" w:rsidRDefault="005441AC" w:rsidP="005441AC">
      <w:pPr>
        <w:spacing w:after="158" w:line="259" w:lineRule="auto"/>
        <w:ind w:firstLine="0"/>
        <w:jc w:val="left"/>
      </w:pPr>
      <w:r>
        <w:t xml:space="preserve">  </w:t>
      </w:r>
    </w:p>
    <w:p w14:paraId="204BF43E" w14:textId="1CE5B509" w:rsidR="005441AC" w:rsidRDefault="005441AC" w:rsidP="005441AC">
      <w:pPr>
        <w:spacing w:after="158" w:line="259" w:lineRule="auto"/>
        <w:ind w:firstLine="0"/>
        <w:jc w:val="left"/>
      </w:pPr>
    </w:p>
    <w:p w14:paraId="335ECAD3" w14:textId="77777777" w:rsidR="005441AC" w:rsidRDefault="005441AC" w:rsidP="005441AC">
      <w:pPr>
        <w:spacing w:after="158" w:line="259" w:lineRule="auto"/>
        <w:ind w:firstLine="0"/>
        <w:jc w:val="left"/>
      </w:pPr>
    </w:p>
    <w:p w14:paraId="5F872B41" w14:textId="77777777" w:rsidR="005441AC" w:rsidRDefault="005441AC" w:rsidP="005441AC">
      <w:pPr>
        <w:ind w:left="-5"/>
      </w:pPr>
      <w:r>
        <w:t xml:space="preserve">V .....................................dňa ............................ Podpis .............................................................. </w:t>
      </w:r>
    </w:p>
    <w:p w14:paraId="4D82CEBD" w14:textId="77777777" w:rsidR="00D3528A" w:rsidRPr="00D3528A" w:rsidRDefault="00D3528A" w:rsidP="005441AC">
      <w:pPr>
        <w:spacing w:line="259" w:lineRule="auto"/>
        <w:ind w:left="-5"/>
        <w:jc w:val="center"/>
      </w:pPr>
    </w:p>
    <w:sectPr w:rsidR="00D3528A" w:rsidRPr="00D3528A" w:rsidSect="005441AC">
      <w:headerReference w:type="first" r:id="rId8"/>
      <w:footerReference w:type="first" r:id="rId9"/>
      <w:pgSz w:w="11906" w:h="16838" w:code="9"/>
      <w:pgMar w:top="879" w:right="1134" w:bottom="851" w:left="1134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7DE2" w14:textId="77777777" w:rsidR="00A43BAF" w:rsidRDefault="00A43BAF">
      <w:pPr>
        <w:spacing w:before="0"/>
      </w:pPr>
      <w:r>
        <w:separator/>
      </w:r>
    </w:p>
  </w:endnote>
  <w:endnote w:type="continuationSeparator" w:id="0">
    <w:p w14:paraId="246EA83E" w14:textId="77777777" w:rsidR="00A43BAF" w:rsidRDefault="00A43B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B952" w14:textId="77777777" w:rsidR="00FE1FFA" w:rsidRDefault="005E6FDA">
    <w:pPr>
      <w:pStyle w:val="Pta"/>
      <w:pBdr>
        <w:top w:val="single" w:sz="4" w:space="1" w:color="000000"/>
      </w:pBdr>
      <w:tabs>
        <w:tab w:val="clear" w:pos="9072"/>
        <w:tab w:val="left" w:pos="851"/>
        <w:tab w:val="right" w:pos="9639"/>
      </w:tabs>
      <w:ind w:firstLine="0"/>
    </w:pPr>
    <w:r>
      <w:rPr>
        <w:b/>
      </w:rPr>
      <w:t xml:space="preserve">Telefón: </w:t>
    </w:r>
    <w:r>
      <w:rPr>
        <w:b/>
      </w:rPr>
      <w:tab/>
    </w:r>
    <w:r>
      <w:t>032 /7402 219</w:t>
    </w:r>
    <w:r>
      <w:tab/>
    </w:r>
    <w:r>
      <w:rPr>
        <w:b/>
      </w:rPr>
      <w:t>E-mail :</w:t>
    </w:r>
    <w:r>
      <w:t xml:space="preserve"> msu@nove-mesto.sk</w:t>
    </w:r>
    <w:r>
      <w:tab/>
    </w:r>
    <w:r>
      <w:rPr>
        <w:b/>
      </w:rPr>
      <w:t>Adresa:</w:t>
    </w:r>
    <w:r>
      <w:t xml:space="preserve"> Čsl. armády č.64/1</w:t>
    </w:r>
  </w:p>
  <w:p w14:paraId="7A9D4A50" w14:textId="77777777" w:rsidR="00FE1FFA" w:rsidRDefault="005E6FDA">
    <w:pPr>
      <w:pStyle w:val="Pta"/>
      <w:tabs>
        <w:tab w:val="clear" w:pos="9072"/>
        <w:tab w:val="left" w:pos="851"/>
        <w:tab w:val="right" w:pos="9639"/>
      </w:tabs>
      <w:ind w:firstLine="0"/>
    </w:pPr>
    <w:r>
      <w:rPr>
        <w:b/>
      </w:rPr>
      <w:t>Fax:</w:t>
    </w:r>
    <w:r>
      <w:tab/>
      <w:t>032 /7402 111</w:t>
    </w:r>
    <w:r>
      <w:tab/>
    </w:r>
    <w:r>
      <w:tab/>
      <w:t>915 32  Nové Mesto nad Váhom</w:t>
    </w:r>
  </w:p>
  <w:p w14:paraId="7F38E2DC" w14:textId="77777777" w:rsidR="00FE1FFA" w:rsidRDefault="00000000">
    <w:pPr>
      <w:pStyle w:val="Pta"/>
      <w:ind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1053" w14:textId="77777777" w:rsidR="00A43BAF" w:rsidRDefault="00A43BAF">
      <w:pPr>
        <w:spacing w:before="0"/>
      </w:pPr>
      <w:r>
        <w:rPr>
          <w:color w:val="000000"/>
        </w:rPr>
        <w:separator/>
      </w:r>
    </w:p>
  </w:footnote>
  <w:footnote w:type="continuationSeparator" w:id="0">
    <w:p w14:paraId="382A4A04" w14:textId="77777777" w:rsidR="00A43BAF" w:rsidRDefault="00A43BA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03"/>
      <w:gridCol w:w="8435"/>
    </w:tblGrid>
    <w:tr w:rsidR="00FE1FFA" w14:paraId="19019C3B" w14:textId="77777777">
      <w:trPr>
        <w:trHeight w:val="991"/>
      </w:trPr>
      <w:tc>
        <w:tcPr>
          <w:tcW w:w="1203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82982A1" w14:textId="436F26E3" w:rsidR="00FE1FFA" w:rsidRDefault="00000000" w:rsidP="005441AC">
          <w:pPr>
            <w:pStyle w:val="Hlavika"/>
            <w:ind w:firstLine="0"/>
            <w:jc w:val="center"/>
          </w:pPr>
        </w:p>
      </w:tc>
      <w:tc>
        <w:tcPr>
          <w:tcW w:w="8435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83F8C99" w14:textId="1FC11A82" w:rsidR="00FE1FFA" w:rsidRDefault="00000000" w:rsidP="005441AC">
          <w:pPr>
            <w:pStyle w:val="Hlavika"/>
            <w:ind w:firstLine="0"/>
          </w:pPr>
        </w:p>
      </w:tc>
    </w:tr>
  </w:tbl>
  <w:p w14:paraId="6DD34452" w14:textId="0BA4A996" w:rsidR="00FE1FFA" w:rsidRDefault="00000000">
    <w:pPr>
      <w:pStyle w:val="Hlavika"/>
      <w:ind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7BE1"/>
    <w:multiLevelType w:val="hybridMultilevel"/>
    <w:tmpl w:val="643E1ED4"/>
    <w:lvl w:ilvl="0" w:tplc="2A4AC5B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5803FE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0CBCB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4CCE6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36394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6161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8A05B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2E8CD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EC19B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BD2816"/>
    <w:multiLevelType w:val="hybridMultilevel"/>
    <w:tmpl w:val="17CA0076"/>
    <w:lvl w:ilvl="0" w:tplc="2592CC2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E66AF5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23F6DA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C86442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A6C084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12F46C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7374B2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40989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7E9CBE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505310"/>
    <w:multiLevelType w:val="hybridMultilevel"/>
    <w:tmpl w:val="BBB4A210"/>
    <w:lvl w:ilvl="0" w:tplc="E2FC63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7C86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146B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6615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6A3E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2CC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DA3A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9E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E61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905D3A"/>
    <w:multiLevelType w:val="hybridMultilevel"/>
    <w:tmpl w:val="7A4AF6FE"/>
    <w:lvl w:ilvl="0" w:tplc="1DF81C3C">
      <w:start w:val="1"/>
      <w:numFmt w:val="bullet"/>
      <w:lvlText w:val="•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BE8A5E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6400C4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4BEB0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2C1A6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E20C0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2039BA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268844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30AF46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C65BF1"/>
    <w:multiLevelType w:val="hybridMultilevel"/>
    <w:tmpl w:val="FB28B30E"/>
    <w:lvl w:ilvl="0" w:tplc="B7D601F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74E5F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CAD1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624A2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1EFA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9A91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9CA6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4C80B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E406A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251D94"/>
    <w:multiLevelType w:val="hybridMultilevel"/>
    <w:tmpl w:val="ED964D5C"/>
    <w:lvl w:ilvl="0" w:tplc="3BCEB1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CA7116">
      <w:start w:val="3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406AD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A6DEB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E2331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2265B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B8DEC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CAA5C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26B0A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7142259">
    <w:abstractNumId w:val="3"/>
  </w:num>
  <w:num w:numId="2" w16cid:durableId="1625454231">
    <w:abstractNumId w:val="2"/>
  </w:num>
  <w:num w:numId="3" w16cid:durableId="1587762775">
    <w:abstractNumId w:val="1"/>
  </w:num>
  <w:num w:numId="4" w16cid:durableId="583999551">
    <w:abstractNumId w:val="0"/>
  </w:num>
  <w:num w:numId="5" w16cid:durableId="1224416173">
    <w:abstractNumId w:val="5"/>
  </w:num>
  <w:num w:numId="6" w16cid:durableId="1965190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AA"/>
    <w:rsid w:val="00090D08"/>
    <w:rsid w:val="000B3088"/>
    <w:rsid w:val="000D7BED"/>
    <w:rsid w:val="001973E7"/>
    <w:rsid w:val="001C1467"/>
    <w:rsid w:val="00212C1E"/>
    <w:rsid w:val="002161ED"/>
    <w:rsid w:val="00277993"/>
    <w:rsid w:val="002A4D62"/>
    <w:rsid w:val="0030361B"/>
    <w:rsid w:val="00321666"/>
    <w:rsid w:val="0034347C"/>
    <w:rsid w:val="0039175D"/>
    <w:rsid w:val="003F3F1B"/>
    <w:rsid w:val="0042523F"/>
    <w:rsid w:val="0044005D"/>
    <w:rsid w:val="005441AC"/>
    <w:rsid w:val="005553DB"/>
    <w:rsid w:val="00594B67"/>
    <w:rsid w:val="005A4F6C"/>
    <w:rsid w:val="005D72CC"/>
    <w:rsid w:val="005E6FDA"/>
    <w:rsid w:val="005E7BBB"/>
    <w:rsid w:val="00606769"/>
    <w:rsid w:val="00690B92"/>
    <w:rsid w:val="00696C42"/>
    <w:rsid w:val="006C4446"/>
    <w:rsid w:val="007062D3"/>
    <w:rsid w:val="007273A0"/>
    <w:rsid w:val="00751261"/>
    <w:rsid w:val="00755620"/>
    <w:rsid w:val="00802C67"/>
    <w:rsid w:val="00841170"/>
    <w:rsid w:val="0085252E"/>
    <w:rsid w:val="00860165"/>
    <w:rsid w:val="008602EA"/>
    <w:rsid w:val="00897FFD"/>
    <w:rsid w:val="009008B7"/>
    <w:rsid w:val="00924EAA"/>
    <w:rsid w:val="00972D3E"/>
    <w:rsid w:val="009A290A"/>
    <w:rsid w:val="00A4051C"/>
    <w:rsid w:val="00A43BAF"/>
    <w:rsid w:val="00AC77BC"/>
    <w:rsid w:val="00B060E3"/>
    <w:rsid w:val="00BA17A5"/>
    <w:rsid w:val="00C27A21"/>
    <w:rsid w:val="00C7439A"/>
    <w:rsid w:val="00C86BDD"/>
    <w:rsid w:val="00CB6283"/>
    <w:rsid w:val="00CE62BD"/>
    <w:rsid w:val="00CE7944"/>
    <w:rsid w:val="00D142E7"/>
    <w:rsid w:val="00D269EF"/>
    <w:rsid w:val="00D3528A"/>
    <w:rsid w:val="00D73B63"/>
    <w:rsid w:val="00DC5017"/>
    <w:rsid w:val="00DE5CCE"/>
    <w:rsid w:val="00E1486C"/>
    <w:rsid w:val="00EA0F2B"/>
    <w:rsid w:val="00EA6522"/>
    <w:rsid w:val="00EC4258"/>
    <w:rsid w:val="00F15579"/>
    <w:rsid w:val="00F77023"/>
    <w:rsid w:val="00F9730B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F51A6"/>
  <w15:docId w15:val="{8CDDD82B-2B4B-426E-B630-D2B0B717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before="40"/>
      <w:ind w:firstLine="567"/>
      <w:jc w:val="both"/>
    </w:pPr>
    <w:rPr>
      <w:rFonts w:ascii="Arial" w:hAnsi="Arial" w:cs="Arial"/>
      <w:lang w:eastAsia="en-US"/>
    </w:rPr>
  </w:style>
  <w:style w:type="paragraph" w:styleId="Nadpis1">
    <w:name w:val="heading 1"/>
    <w:next w:val="Normlny"/>
    <w:link w:val="Nadpis1Char"/>
    <w:uiPriority w:val="9"/>
    <w:qFormat/>
    <w:rsid w:val="00D3528A"/>
    <w:pPr>
      <w:keepNext/>
      <w:keepLines/>
      <w:autoSpaceDN/>
      <w:spacing w:after="25" w:line="259" w:lineRule="auto"/>
      <w:ind w:left="10" w:right="9" w:hanging="10"/>
      <w:jc w:val="center"/>
      <w:textAlignment w:val="auto"/>
      <w:outlineLvl w:val="0"/>
    </w:pPr>
    <w:rPr>
      <w:rFonts w:ascii="Calibri" w:eastAsia="Calibri" w:hAnsi="Calibri" w:cs="Calibri"/>
      <w:b/>
      <w:color w:val="000000"/>
      <w:sz w:val="36"/>
      <w:szCs w:val="22"/>
    </w:rPr>
  </w:style>
  <w:style w:type="paragraph" w:styleId="Nadpis2">
    <w:name w:val="heading 2"/>
    <w:next w:val="Normlny"/>
    <w:link w:val="Nadpis2Char"/>
    <w:uiPriority w:val="9"/>
    <w:unhideWhenUsed/>
    <w:qFormat/>
    <w:rsid w:val="00D3528A"/>
    <w:pPr>
      <w:keepNext/>
      <w:keepLines/>
      <w:autoSpaceDN/>
      <w:spacing w:line="259" w:lineRule="auto"/>
      <w:ind w:left="10" w:hanging="10"/>
      <w:textAlignment w:val="auto"/>
      <w:outlineLvl w:val="1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5A4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basedOn w:val="Predvolenpsmoodseku"/>
    <w:link w:val="Hlavika"/>
    <w:uiPriority w:val="99"/>
    <w:rsid w:val="009A290A"/>
    <w:rPr>
      <w:rFonts w:ascii="Arial" w:hAnsi="Arial" w:cs="Arial"/>
      <w:lang w:eastAsia="en-US"/>
    </w:rPr>
  </w:style>
  <w:style w:type="character" w:customStyle="1" w:styleId="Nadpis1Char">
    <w:name w:val="Nadpis 1 Char"/>
    <w:basedOn w:val="Predvolenpsmoodseku"/>
    <w:link w:val="Nadpis1"/>
    <w:rsid w:val="00D3528A"/>
    <w:rPr>
      <w:rFonts w:ascii="Calibri" w:eastAsia="Calibri" w:hAnsi="Calibri" w:cs="Calibri"/>
      <w:b/>
      <w:color w:val="000000"/>
      <w:sz w:val="36"/>
      <w:szCs w:val="22"/>
    </w:rPr>
  </w:style>
  <w:style w:type="character" w:customStyle="1" w:styleId="Nadpis2Char">
    <w:name w:val="Nadpis 2 Char"/>
    <w:basedOn w:val="Predvolenpsmoodseku"/>
    <w:link w:val="Nadpis2"/>
    <w:rsid w:val="00D3528A"/>
    <w:rPr>
      <w:rFonts w:ascii="Calibri" w:eastAsia="Calibri" w:hAnsi="Calibri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lonka\Desktop\Maslonka\Hlav_pap\Hlavi&#269;kov&#253;%20papier%20-%20primator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- primator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Mašlonka</dc:creator>
  <cp:lastModifiedBy>TSM Uzivatel 4</cp:lastModifiedBy>
  <cp:revision>2</cp:revision>
  <cp:lastPrinted>2023-03-31T07:46:00Z</cp:lastPrinted>
  <dcterms:created xsi:type="dcterms:W3CDTF">2023-03-31T07:47:00Z</dcterms:created>
  <dcterms:modified xsi:type="dcterms:W3CDTF">2023-03-31T07:47:00Z</dcterms:modified>
</cp:coreProperties>
</file>